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DFB8" w14:textId="7882103C" w:rsidR="001E7B90" w:rsidRPr="00086C1B" w:rsidRDefault="001E7B90" w:rsidP="001E7B90">
      <w:pPr>
        <w:jc w:val="center"/>
        <w:rPr>
          <w:rFonts w:cs="Times New Roman"/>
          <w:b/>
          <w:bCs/>
          <w:sz w:val="28"/>
          <w:szCs w:val="28"/>
        </w:rPr>
      </w:pPr>
      <w:r w:rsidRPr="00086C1B">
        <w:rPr>
          <w:rFonts w:cs="Times New Roman"/>
          <w:b/>
          <w:bCs/>
          <w:sz w:val="28"/>
          <w:szCs w:val="28"/>
        </w:rPr>
        <w:t xml:space="preserve">Template for </w:t>
      </w:r>
      <w:r w:rsidR="007A69F6">
        <w:rPr>
          <w:rFonts w:cs="Times New Roman"/>
          <w:b/>
          <w:bCs/>
          <w:sz w:val="28"/>
          <w:szCs w:val="28"/>
        </w:rPr>
        <w:t>Abstract</w:t>
      </w:r>
      <w:r w:rsidRPr="00086C1B">
        <w:rPr>
          <w:rFonts w:cs="Times New Roman"/>
          <w:b/>
          <w:bCs/>
          <w:sz w:val="28"/>
          <w:szCs w:val="28"/>
        </w:rPr>
        <w:t xml:space="preserve"> at Dioxin Symposia</w:t>
      </w:r>
    </w:p>
    <w:p w14:paraId="6EF74964" w14:textId="77777777" w:rsidR="001E7B90" w:rsidRPr="00A13FC3" w:rsidRDefault="001E7B90" w:rsidP="001E7B90">
      <w:pPr>
        <w:rPr>
          <w:rFonts w:cs="Times New Roman"/>
          <w:szCs w:val="20"/>
        </w:rPr>
      </w:pPr>
    </w:p>
    <w:p w14:paraId="3824BC95" w14:textId="77777777" w:rsidR="007A69F6" w:rsidRPr="00A13FC3" w:rsidRDefault="007A69F6" w:rsidP="007A69F6">
      <w:pPr>
        <w:rPr>
          <w:rFonts w:cs="Times New Roman"/>
          <w:szCs w:val="20"/>
        </w:rPr>
      </w:pPr>
      <w:r>
        <w:rPr>
          <w:rFonts w:cs="Times New Roman"/>
          <w:szCs w:val="20"/>
        </w:rPr>
        <w:t xml:space="preserve">Title not to exceed </w:t>
      </w:r>
      <w:r w:rsidRPr="00A13FC3">
        <w:rPr>
          <w:rFonts w:cs="Times New Roman"/>
          <w:szCs w:val="20"/>
        </w:rPr>
        <w:t xml:space="preserve">200 </w:t>
      </w:r>
      <w:r>
        <w:rPr>
          <w:rFonts w:cs="Times New Roman"/>
          <w:szCs w:val="20"/>
        </w:rPr>
        <w:t>characters</w:t>
      </w:r>
      <w:r w:rsidRPr="00A13FC3">
        <w:rPr>
          <w:rFonts w:cs="Times New Roman"/>
          <w:szCs w:val="20"/>
        </w:rPr>
        <w:t xml:space="preserve"> – </w:t>
      </w:r>
      <w:r>
        <w:rPr>
          <w:rFonts w:cs="Times New Roman"/>
          <w:szCs w:val="20"/>
        </w:rPr>
        <w:t>Times Roman, size 12, bold, centered - Do not use capital letters</w:t>
      </w:r>
    </w:p>
    <w:p w14:paraId="43931239" w14:textId="77777777" w:rsidR="001E7B90" w:rsidRPr="00A13FC3" w:rsidRDefault="001E7B90" w:rsidP="001E7B90">
      <w:pPr>
        <w:rPr>
          <w:rFonts w:cs="Times New Roman"/>
          <w:szCs w:val="20"/>
        </w:rPr>
      </w:pPr>
    </w:p>
    <w:p w14:paraId="7C2EEA46" w14:textId="0A01A07F" w:rsidR="001E7B90" w:rsidRPr="00A13FC3" w:rsidRDefault="00A13FC3" w:rsidP="001E7B90">
      <w:pPr>
        <w:rPr>
          <w:rFonts w:cs="Times New Roman"/>
          <w:szCs w:val="20"/>
        </w:rPr>
      </w:pPr>
      <w:r w:rsidRPr="00A13FC3">
        <w:rPr>
          <w:rFonts w:cs="Times New Roman"/>
          <w:szCs w:val="20"/>
        </w:rPr>
        <w:t>First_name Last_n</w:t>
      </w:r>
      <w:r>
        <w:rPr>
          <w:rFonts w:cs="Times New Roman"/>
          <w:szCs w:val="20"/>
        </w:rPr>
        <w:t>ame</w:t>
      </w:r>
      <w:r w:rsidR="006E5D4D">
        <w:rPr>
          <w:rFonts w:cs="Times New Roman"/>
          <w:szCs w:val="20"/>
          <w:vertAlign w:val="superscript"/>
        </w:rPr>
        <w:t>1</w:t>
      </w:r>
      <w:r>
        <w:rPr>
          <w:rFonts w:cs="Times New Roman"/>
          <w:szCs w:val="20"/>
        </w:rPr>
        <w:t xml:space="preserve">, </w:t>
      </w:r>
      <w:r w:rsidRPr="00A13FC3">
        <w:rPr>
          <w:rFonts w:cs="Times New Roman"/>
          <w:szCs w:val="20"/>
        </w:rPr>
        <w:t>First_name</w:t>
      </w:r>
      <w:r>
        <w:rPr>
          <w:rFonts w:cs="Times New Roman"/>
          <w:szCs w:val="20"/>
        </w:rPr>
        <w:t>(2</w:t>
      </w:r>
      <w:r w:rsidRPr="00A13FC3">
        <w:rPr>
          <w:rFonts w:cs="Times New Roman"/>
          <w:szCs w:val="20"/>
          <w:vertAlign w:val="superscript"/>
        </w:rPr>
        <w:t>nd</w:t>
      </w:r>
      <w:r>
        <w:rPr>
          <w:rFonts w:cs="Times New Roman"/>
          <w:szCs w:val="20"/>
        </w:rPr>
        <w:t xml:space="preserve"> author)</w:t>
      </w:r>
      <w:r w:rsidRPr="00A13FC3">
        <w:rPr>
          <w:rFonts w:cs="Times New Roman"/>
          <w:szCs w:val="20"/>
        </w:rPr>
        <w:t xml:space="preserve"> Last_n</w:t>
      </w:r>
      <w:r>
        <w:rPr>
          <w:rFonts w:cs="Times New Roman"/>
          <w:szCs w:val="20"/>
        </w:rPr>
        <w:t>ame(2</w:t>
      </w:r>
      <w:r w:rsidRPr="00A13FC3">
        <w:rPr>
          <w:rFonts w:cs="Times New Roman"/>
          <w:szCs w:val="20"/>
          <w:vertAlign w:val="superscript"/>
        </w:rPr>
        <w:t>nd</w:t>
      </w:r>
      <w:r>
        <w:rPr>
          <w:rFonts w:cs="Times New Roman"/>
          <w:szCs w:val="20"/>
        </w:rPr>
        <w:t xml:space="preserve"> author)</w:t>
      </w:r>
      <w:r w:rsidR="006E5D4D" w:rsidRPr="006E5D4D">
        <w:rPr>
          <w:rFonts w:cs="Times New Roman"/>
          <w:szCs w:val="20"/>
          <w:vertAlign w:val="superscript"/>
        </w:rPr>
        <w:t>2</w:t>
      </w:r>
      <w:r>
        <w:rPr>
          <w:rFonts w:cs="Times New Roman"/>
          <w:szCs w:val="20"/>
        </w:rPr>
        <w:t>, xxx</w:t>
      </w:r>
    </w:p>
    <w:p w14:paraId="2EDE69E7" w14:textId="77777777" w:rsidR="001E7B90" w:rsidRPr="00A13FC3" w:rsidRDefault="001E7B90" w:rsidP="001E7B90">
      <w:pPr>
        <w:rPr>
          <w:rFonts w:cs="Times New Roman"/>
          <w:szCs w:val="20"/>
        </w:rPr>
      </w:pPr>
    </w:p>
    <w:p w14:paraId="0B33250F" w14:textId="77777777" w:rsidR="006E5D4D" w:rsidRDefault="001E7B90" w:rsidP="001E7B90">
      <w:pPr>
        <w:rPr>
          <w:rFonts w:cs="Times New Roman"/>
          <w:szCs w:val="20"/>
        </w:rPr>
      </w:pPr>
      <w:r w:rsidRPr="006E5D4D">
        <w:rPr>
          <w:rFonts w:cs="Times New Roman"/>
          <w:szCs w:val="20"/>
          <w:vertAlign w:val="superscript"/>
        </w:rPr>
        <w:t>1</w:t>
      </w:r>
      <w:r w:rsidR="00A13FC3">
        <w:rPr>
          <w:rFonts w:cs="Times New Roman"/>
          <w:szCs w:val="20"/>
        </w:rPr>
        <w:t xml:space="preserve"> Affiliation 1</w:t>
      </w:r>
      <w:r w:rsidR="00A13FC3" w:rsidRPr="00A13FC3">
        <w:rPr>
          <w:rFonts w:cs="Times New Roman"/>
          <w:szCs w:val="20"/>
          <w:vertAlign w:val="superscript"/>
        </w:rPr>
        <w:t>st</w:t>
      </w:r>
      <w:r w:rsidR="00A13FC3">
        <w:rPr>
          <w:rFonts w:cs="Times New Roman"/>
          <w:szCs w:val="20"/>
        </w:rPr>
        <w:t xml:space="preserve"> author</w:t>
      </w:r>
      <w:r w:rsidR="006E5D4D">
        <w:rPr>
          <w:rFonts w:cs="Times New Roman"/>
          <w:szCs w:val="20"/>
        </w:rPr>
        <w:t>, street address, city with ZIP, country</w:t>
      </w:r>
    </w:p>
    <w:p w14:paraId="277AF71F" w14:textId="7B06E189" w:rsidR="006E5D4D" w:rsidRDefault="006E5D4D" w:rsidP="001E7B90">
      <w:pPr>
        <w:rPr>
          <w:rFonts w:cs="Times New Roman"/>
          <w:szCs w:val="20"/>
        </w:rPr>
      </w:pPr>
      <w:r w:rsidRPr="006E5D4D">
        <w:rPr>
          <w:rFonts w:cs="Times New Roman"/>
          <w:szCs w:val="20"/>
          <w:vertAlign w:val="superscript"/>
        </w:rPr>
        <w:t>2</w:t>
      </w:r>
      <w:r>
        <w:rPr>
          <w:rFonts w:cs="Times New Roman"/>
          <w:szCs w:val="20"/>
        </w:rPr>
        <w:t xml:space="preserve"> Affiliation </w:t>
      </w:r>
      <w:r w:rsidR="007468E1">
        <w:rPr>
          <w:rFonts w:cs="Times New Roman"/>
          <w:szCs w:val="20"/>
        </w:rPr>
        <w:t>2</w:t>
      </w:r>
      <w:r w:rsidR="007468E1" w:rsidRPr="007468E1">
        <w:rPr>
          <w:rFonts w:cs="Times New Roman"/>
          <w:szCs w:val="20"/>
          <w:vertAlign w:val="superscript"/>
        </w:rPr>
        <w:t>nd</w:t>
      </w:r>
      <w:r w:rsidR="007468E1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 xml:space="preserve"> author, street address, city with ZIP, country</w:t>
      </w:r>
    </w:p>
    <w:p w14:paraId="5EDE48A5" w14:textId="4109E167" w:rsidR="001E7B90" w:rsidRDefault="001E7B90" w:rsidP="001E7B90">
      <w:pPr>
        <w:rPr>
          <w:rFonts w:cs="Times New Roman"/>
          <w:szCs w:val="20"/>
        </w:rPr>
      </w:pPr>
    </w:p>
    <w:p w14:paraId="331910E6" w14:textId="576D623A" w:rsidR="006E5D4D" w:rsidRPr="006E5D4D" w:rsidRDefault="006E5D4D" w:rsidP="001E7B90">
      <w:pPr>
        <w:rPr>
          <w:rFonts w:cs="Times New Roman"/>
          <w:b/>
          <w:bCs/>
          <w:sz w:val="22"/>
        </w:rPr>
      </w:pPr>
      <w:r w:rsidRPr="006E5D4D">
        <w:rPr>
          <w:rFonts w:cs="Times New Roman"/>
          <w:b/>
          <w:bCs/>
          <w:sz w:val="22"/>
        </w:rPr>
        <w:t>Format</w:t>
      </w:r>
      <w:r w:rsidR="007468E1">
        <w:rPr>
          <w:rFonts w:cs="Times New Roman"/>
          <w:b/>
          <w:bCs/>
          <w:sz w:val="22"/>
        </w:rPr>
        <w:t>t</w:t>
      </w:r>
      <w:r w:rsidRPr="006E5D4D">
        <w:rPr>
          <w:rFonts w:cs="Times New Roman"/>
          <w:b/>
          <w:bCs/>
          <w:sz w:val="22"/>
        </w:rPr>
        <w:t>ing:</w:t>
      </w:r>
    </w:p>
    <w:p w14:paraId="1C5AAA9C" w14:textId="6A5E4F3E" w:rsidR="006E5D4D" w:rsidRDefault="007A69F6" w:rsidP="001E7B90">
      <w:pPr>
        <w:rPr>
          <w:rFonts w:cs="Times New Roman"/>
          <w:szCs w:val="20"/>
        </w:rPr>
      </w:pPr>
      <w:r>
        <w:rPr>
          <w:rFonts w:cs="Times New Roman"/>
          <w:szCs w:val="20"/>
        </w:rPr>
        <w:t>Abstracts</w:t>
      </w:r>
      <w:r w:rsidR="006E5D4D">
        <w:rPr>
          <w:rFonts w:cs="Times New Roman"/>
          <w:szCs w:val="20"/>
        </w:rPr>
        <w:t xml:space="preserve"> shall be written </w:t>
      </w:r>
      <w:r w:rsidR="007468E1">
        <w:rPr>
          <w:rFonts w:cs="Times New Roman"/>
          <w:szCs w:val="20"/>
        </w:rPr>
        <w:t xml:space="preserve">on A4 size paper with borders of 2 cm; </w:t>
      </w:r>
      <w:r w:rsidR="006E5D4D">
        <w:rPr>
          <w:rFonts w:cs="Times New Roman"/>
          <w:szCs w:val="20"/>
        </w:rPr>
        <w:t>using single spaced or 12 pt paragraphs, justified or left adjusted (paragraph format “normal”)</w:t>
      </w:r>
    </w:p>
    <w:p w14:paraId="535D1702" w14:textId="29CFE6BA" w:rsidR="00456B53" w:rsidRDefault="006E5D4D" w:rsidP="00456B53">
      <w:pPr>
        <w:rPr>
          <w:rFonts w:cs="Times New Roman"/>
          <w:szCs w:val="20"/>
        </w:rPr>
      </w:pPr>
      <w:r w:rsidRPr="001D0974">
        <w:rPr>
          <w:rFonts w:cs="Times New Roman"/>
          <w:b/>
          <w:bCs/>
          <w:szCs w:val="20"/>
        </w:rPr>
        <w:t>Title of the paper</w:t>
      </w:r>
      <w:r>
        <w:rPr>
          <w:rFonts w:cs="Times New Roman"/>
          <w:szCs w:val="20"/>
        </w:rPr>
        <w:t xml:space="preserve">: Centered, </w:t>
      </w:r>
      <w:r w:rsidR="001D0974">
        <w:rPr>
          <w:rFonts w:cs="Times New Roman"/>
          <w:szCs w:val="20"/>
        </w:rPr>
        <w:t xml:space="preserve">font size </w:t>
      </w:r>
      <w:r>
        <w:rPr>
          <w:rFonts w:cs="Times New Roman"/>
          <w:szCs w:val="20"/>
        </w:rPr>
        <w:t>12 pt, bold</w:t>
      </w:r>
      <w:r w:rsidR="001D0974">
        <w:rPr>
          <w:rFonts w:cs="Times New Roman"/>
          <w:szCs w:val="20"/>
        </w:rPr>
        <w:t>, capitalize nouns and possessives but not full words</w:t>
      </w:r>
      <w:r w:rsidR="00456B53">
        <w:rPr>
          <w:rFonts w:cs="Times New Roman"/>
          <w:szCs w:val="20"/>
        </w:rPr>
        <w:t xml:space="preserve">. The </w:t>
      </w:r>
      <w:r w:rsidR="00456B53" w:rsidRPr="000834A2">
        <w:rPr>
          <w:rFonts w:cs="Times New Roman"/>
          <w:b/>
          <w:bCs/>
          <w:szCs w:val="20"/>
        </w:rPr>
        <w:t>title</w:t>
      </w:r>
      <w:r w:rsidR="00456B53">
        <w:rPr>
          <w:rFonts w:cs="Times New Roman"/>
          <w:szCs w:val="20"/>
        </w:rPr>
        <w:t xml:space="preserve"> should be as brief as possible, not contain abbreviations </w:t>
      </w:r>
      <w:r w:rsidR="00456B53" w:rsidRPr="00086C1B">
        <w:rPr>
          <w:rFonts w:cs="Times New Roman"/>
        </w:rPr>
        <w:t>(if not well established)</w:t>
      </w:r>
      <w:r w:rsidR="00456B53">
        <w:rPr>
          <w:rFonts w:cs="Times New Roman"/>
          <w:szCs w:val="20"/>
        </w:rPr>
        <w:t xml:space="preserve"> nor trade names. Maximum of 80/200 characters. Avoid words like “global”, “full”. “first” or other exaggerations </w:t>
      </w:r>
    </w:p>
    <w:p w14:paraId="787B2C11" w14:textId="25CDFAF7" w:rsidR="006E5D4D" w:rsidRPr="00456B53" w:rsidRDefault="00456B53" w:rsidP="001E7B90">
      <w:pPr>
        <w:rPr>
          <w:rFonts w:cs="Times New Roman"/>
          <w:color w:val="0070C0"/>
          <w:szCs w:val="20"/>
        </w:rPr>
      </w:pPr>
      <w:r>
        <w:rPr>
          <w:rFonts w:cs="Times New Roman"/>
          <w:color w:val="0070C0"/>
          <w:szCs w:val="20"/>
        </w:rPr>
        <w:t>Insert an empty line before authors.</w:t>
      </w:r>
    </w:p>
    <w:p w14:paraId="148D6858" w14:textId="67710CC3" w:rsidR="00FB4B70" w:rsidRDefault="00FB4B70" w:rsidP="001E7B90">
      <w:pPr>
        <w:rPr>
          <w:rFonts w:cs="Times New Roman"/>
          <w:szCs w:val="20"/>
        </w:rPr>
      </w:pPr>
      <w:r w:rsidRPr="001D0974">
        <w:rPr>
          <w:rFonts w:cs="Times New Roman"/>
          <w:b/>
          <w:bCs/>
          <w:szCs w:val="20"/>
        </w:rPr>
        <w:t>Authors</w:t>
      </w:r>
      <w:r>
        <w:rPr>
          <w:rFonts w:cs="Times New Roman"/>
          <w:szCs w:val="20"/>
        </w:rPr>
        <w:t xml:space="preserve">: list all authors by either full first names or initials followed by dot and last name, separate authors by comma and number them </w:t>
      </w:r>
      <w:r w:rsidR="00701E11" w:rsidRPr="00086C1B">
        <w:rPr>
          <w:rFonts w:cs="Times New Roman"/>
        </w:rPr>
        <w:t>in sequence of appearance</w:t>
      </w:r>
      <w:r w:rsidR="00701E11">
        <w:rPr>
          <w:rFonts w:cs="Times New Roman"/>
        </w:rPr>
        <w:t xml:space="preserve"> </w:t>
      </w:r>
      <w:r>
        <w:rPr>
          <w:rFonts w:cs="Times New Roman"/>
          <w:szCs w:val="20"/>
        </w:rPr>
        <w:t>if they have different affiliations</w:t>
      </w:r>
      <w:r w:rsidR="00701E11">
        <w:rPr>
          <w:rFonts w:cs="Times New Roman"/>
          <w:szCs w:val="20"/>
        </w:rPr>
        <w:t>. C</w:t>
      </w:r>
      <w:r w:rsidR="00701E11" w:rsidRPr="00086C1B">
        <w:rPr>
          <w:rFonts w:cs="Times New Roman"/>
        </w:rPr>
        <w:t xml:space="preserve">orresponding </w:t>
      </w:r>
      <w:r w:rsidR="00701E11">
        <w:rPr>
          <w:rFonts w:cs="Times New Roman"/>
        </w:rPr>
        <w:t xml:space="preserve">or presenting </w:t>
      </w:r>
      <w:r w:rsidR="00701E11" w:rsidRPr="00086C1B">
        <w:rPr>
          <w:rFonts w:cs="Times New Roman"/>
        </w:rPr>
        <w:t>author should be marked with an asterisk</w:t>
      </w:r>
    </w:p>
    <w:p w14:paraId="3316D8FE" w14:textId="4980FE44" w:rsidR="00456B53" w:rsidRPr="00456B53" w:rsidRDefault="00456B53" w:rsidP="00456B53">
      <w:pPr>
        <w:rPr>
          <w:rFonts w:cs="Times New Roman"/>
          <w:color w:val="0070C0"/>
          <w:szCs w:val="20"/>
        </w:rPr>
      </w:pPr>
      <w:r>
        <w:rPr>
          <w:rFonts w:cs="Times New Roman"/>
          <w:color w:val="0070C0"/>
          <w:szCs w:val="20"/>
        </w:rPr>
        <w:t>Insert an empty line before Affiliations.</w:t>
      </w:r>
    </w:p>
    <w:p w14:paraId="56C16986" w14:textId="46845F74" w:rsidR="00FB4B70" w:rsidRDefault="00FB4B70" w:rsidP="001E7B90">
      <w:pPr>
        <w:rPr>
          <w:rFonts w:cs="Times New Roman"/>
          <w:szCs w:val="20"/>
        </w:rPr>
      </w:pPr>
      <w:r w:rsidRPr="001D0974">
        <w:rPr>
          <w:rFonts w:cs="Times New Roman"/>
          <w:b/>
          <w:bCs/>
          <w:szCs w:val="20"/>
        </w:rPr>
        <w:t>Affiliations</w:t>
      </w:r>
      <w:r>
        <w:rPr>
          <w:rFonts w:cs="Times New Roman"/>
          <w:szCs w:val="20"/>
        </w:rPr>
        <w:t xml:space="preserve"> of all authors </w:t>
      </w:r>
      <w:r w:rsidR="00701E11">
        <w:rPr>
          <w:rFonts w:cs="Times New Roman"/>
          <w:szCs w:val="20"/>
        </w:rPr>
        <w:t>shall</w:t>
      </w:r>
      <w:r>
        <w:rPr>
          <w:rFonts w:cs="Times New Roman"/>
          <w:szCs w:val="20"/>
        </w:rPr>
        <w:t xml:space="preserve"> be provided with full address details including country name. Number where necessary in sequence of authors.</w:t>
      </w:r>
    </w:p>
    <w:p w14:paraId="438824E1" w14:textId="58FBAF18" w:rsidR="00FB4B70" w:rsidRDefault="00FB4B70" w:rsidP="001E7B90">
      <w:pPr>
        <w:rPr>
          <w:rFonts w:cs="Times New Roman"/>
          <w:szCs w:val="20"/>
        </w:rPr>
      </w:pPr>
    </w:p>
    <w:p w14:paraId="4A790003" w14:textId="23353BCA" w:rsidR="00FB4B70" w:rsidRDefault="00456B53" w:rsidP="001E7B90">
      <w:pPr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The following section</w:t>
      </w:r>
      <w:r w:rsidR="007A69F6">
        <w:rPr>
          <w:rFonts w:cs="Times New Roman"/>
          <w:b/>
          <w:bCs/>
          <w:sz w:val="22"/>
        </w:rPr>
        <w:t xml:space="preserve">s should be included </w:t>
      </w:r>
      <w:r w:rsidR="00C963F9">
        <w:rPr>
          <w:rFonts w:cs="Times New Roman"/>
          <w:b/>
          <w:bCs/>
          <w:sz w:val="22"/>
        </w:rPr>
        <w:t xml:space="preserve">as separate paragraphs </w:t>
      </w:r>
      <w:r w:rsidR="007A69F6">
        <w:rPr>
          <w:rFonts w:cs="Times New Roman"/>
          <w:b/>
          <w:bCs/>
          <w:sz w:val="22"/>
        </w:rPr>
        <w:t>but no</w:t>
      </w:r>
      <w:r w:rsidR="00C963F9">
        <w:rPr>
          <w:rFonts w:cs="Times New Roman"/>
          <w:b/>
          <w:bCs/>
          <w:sz w:val="22"/>
        </w:rPr>
        <w:t>t</w:t>
      </w:r>
      <w:r w:rsidR="007A69F6">
        <w:rPr>
          <w:rFonts w:cs="Times New Roman"/>
          <w:b/>
          <w:bCs/>
          <w:sz w:val="22"/>
        </w:rPr>
        <w:t xml:space="preserve"> numbered. </w:t>
      </w:r>
    </w:p>
    <w:p w14:paraId="0CA6EBFD" w14:textId="0944E716" w:rsidR="000834A2" w:rsidRDefault="007A69F6" w:rsidP="000834A2">
      <w:pPr>
        <w:rPr>
          <w:rFonts w:cs="Times New Roman"/>
        </w:rPr>
      </w:pPr>
      <w:r>
        <w:rPr>
          <w:rFonts w:cs="Times New Roman"/>
        </w:rPr>
        <w:t>All sections should be written in Times Roman, font 10; i</w:t>
      </w:r>
      <w:r w:rsidR="000834A2" w:rsidRPr="00086C1B">
        <w:rPr>
          <w:rFonts w:cs="Times New Roman"/>
        </w:rPr>
        <w:t>talics should be used for Latin names only</w:t>
      </w:r>
      <w:r>
        <w:rPr>
          <w:rFonts w:cs="Times New Roman"/>
        </w:rPr>
        <w:t>.</w:t>
      </w:r>
    </w:p>
    <w:p w14:paraId="3361F722" w14:textId="7D85ED8A" w:rsidR="007A69F6" w:rsidRPr="00086C1B" w:rsidRDefault="007A69F6" w:rsidP="000834A2">
      <w:pPr>
        <w:rPr>
          <w:rFonts w:cs="Times New Roman"/>
        </w:rPr>
      </w:pPr>
    </w:p>
    <w:p w14:paraId="71A6D877" w14:textId="77777777" w:rsidR="00456B53" w:rsidRPr="00456B53" w:rsidRDefault="00456B53" w:rsidP="00456B53">
      <w:pPr>
        <w:rPr>
          <w:rFonts w:cs="Times New Roman"/>
          <w:color w:val="0070C0"/>
          <w:szCs w:val="20"/>
        </w:rPr>
      </w:pPr>
      <w:r>
        <w:rPr>
          <w:rFonts w:cs="Times New Roman"/>
          <w:color w:val="0070C0"/>
          <w:szCs w:val="20"/>
        </w:rPr>
        <w:t>Insert an empty line before each section.</w:t>
      </w:r>
    </w:p>
    <w:p w14:paraId="6C0420A7" w14:textId="77777777" w:rsidR="00371AD1" w:rsidRPr="00C963F9" w:rsidRDefault="00371AD1" w:rsidP="001E7B90">
      <w:pPr>
        <w:rPr>
          <w:rFonts w:cs="Times New Roman"/>
          <w:szCs w:val="20"/>
        </w:rPr>
      </w:pPr>
    </w:p>
    <w:p w14:paraId="5B1F15B2" w14:textId="5FE0F008" w:rsidR="00371AD1" w:rsidRPr="00C963F9" w:rsidRDefault="00371AD1" w:rsidP="001E7B90">
      <w:pPr>
        <w:rPr>
          <w:rFonts w:cs="Times New Roman"/>
          <w:szCs w:val="20"/>
        </w:rPr>
      </w:pPr>
      <w:r w:rsidRPr="00C963F9">
        <w:rPr>
          <w:rFonts w:cs="Times New Roman"/>
          <w:b/>
          <w:bCs/>
          <w:szCs w:val="20"/>
        </w:rPr>
        <w:t>Introduction</w:t>
      </w:r>
      <w:r w:rsidR="007A69F6" w:rsidRPr="00C963F9">
        <w:rPr>
          <w:rFonts w:cs="Times New Roman"/>
          <w:b/>
          <w:bCs/>
          <w:szCs w:val="20"/>
        </w:rPr>
        <w:t xml:space="preserve">: </w:t>
      </w:r>
      <w:r w:rsidR="00682781" w:rsidRPr="00C963F9">
        <w:rPr>
          <w:rFonts w:cs="Times New Roman"/>
          <w:szCs w:val="20"/>
        </w:rPr>
        <w:t>P</w:t>
      </w:r>
      <w:r w:rsidRPr="00C963F9">
        <w:rPr>
          <w:rFonts w:cs="Times New Roman"/>
          <w:szCs w:val="20"/>
        </w:rPr>
        <w:t>rovide a</w:t>
      </w:r>
      <w:r w:rsidR="00701E11" w:rsidRPr="00C963F9">
        <w:rPr>
          <w:rFonts w:cs="Times New Roman"/>
          <w:szCs w:val="20"/>
        </w:rPr>
        <w:t xml:space="preserve"> brief description of context </w:t>
      </w:r>
      <w:r w:rsidRPr="00C963F9">
        <w:rPr>
          <w:rFonts w:cs="Times New Roman"/>
          <w:szCs w:val="20"/>
        </w:rPr>
        <w:t>of the work presented in this paper</w:t>
      </w:r>
      <w:r w:rsidR="00682781" w:rsidRPr="00C963F9">
        <w:rPr>
          <w:rFonts w:cs="Times New Roman"/>
          <w:szCs w:val="20"/>
        </w:rPr>
        <w:t xml:space="preserve">, what have others done, why are you undertaking this work. </w:t>
      </w:r>
      <w:r w:rsidR="00701E11" w:rsidRPr="00C963F9">
        <w:rPr>
          <w:rFonts w:cs="Times New Roman"/>
          <w:szCs w:val="20"/>
        </w:rPr>
        <w:t xml:space="preserve">Close by stating the hypothesis to be tested and described in this paper. </w:t>
      </w:r>
      <w:r w:rsidR="00682781" w:rsidRPr="00C963F9">
        <w:rPr>
          <w:rFonts w:cs="Times New Roman"/>
          <w:szCs w:val="20"/>
        </w:rPr>
        <w:t>I</w:t>
      </w:r>
      <w:r w:rsidRPr="00C963F9">
        <w:rPr>
          <w:rFonts w:cs="Times New Roman"/>
          <w:szCs w:val="20"/>
        </w:rPr>
        <w:t>nclude relevant references</w:t>
      </w:r>
      <w:r w:rsidR="00701E11" w:rsidRPr="00C963F9">
        <w:rPr>
          <w:rFonts w:cs="Times New Roman"/>
          <w:szCs w:val="20"/>
        </w:rPr>
        <w:t>.</w:t>
      </w:r>
      <w:r w:rsidR="00A57D33" w:rsidRPr="00C963F9">
        <w:rPr>
          <w:rFonts w:cs="Times New Roman"/>
          <w:szCs w:val="20"/>
        </w:rPr>
        <w:t xml:space="preserve"> </w:t>
      </w:r>
    </w:p>
    <w:p w14:paraId="04FA8F5A" w14:textId="7565A66B" w:rsidR="00371AD1" w:rsidRPr="00C963F9" w:rsidRDefault="00371AD1" w:rsidP="001E7B90">
      <w:pPr>
        <w:rPr>
          <w:rFonts w:cs="Times New Roman"/>
          <w:szCs w:val="20"/>
        </w:rPr>
      </w:pPr>
    </w:p>
    <w:p w14:paraId="57AE4B89" w14:textId="1DA488B2" w:rsidR="00371AD1" w:rsidRPr="00C963F9" w:rsidRDefault="00371AD1" w:rsidP="001E7B90">
      <w:pPr>
        <w:rPr>
          <w:rFonts w:cs="Times New Roman"/>
          <w:szCs w:val="20"/>
        </w:rPr>
      </w:pPr>
      <w:r w:rsidRPr="00C963F9">
        <w:rPr>
          <w:rFonts w:cs="Times New Roman"/>
          <w:b/>
          <w:bCs/>
          <w:szCs w:val="20"/>
        </w:rPr>
        <w:t>Materials and Methods</w:t>
      </w:r>
      <w:r w:rsidR="007A69F6" w:rsidRPr="00C963F9">
        <w:rPr>
          <w:rFonts w:cs="Times New Roman"/>
          <w:b/>
          <w:bCs/>
          <w:szCs w:val="20"/>
        </w:rPr>
        <w:t xml:space="preserve">: </w:t>
      </w:r>
      <w:r w:rsidR="00B62687" w:rsidRPr="00C963F9">
        <w:rPr>
          <w:rFonts w:cs="Times New Roman"/>
          <w:szCs w:val="20"/>
        </w:rPr>
        <w:t xml:space="preserve">Describe what you have done in this work: </w:t>
      </w:r>
      <w:r w:rsidR="007A69F6" w:rsidRPr="00C963F9">
        <w:rPr>
          <w:rFonts w:cs="Times New Roman"/>
          <w:szCs w:val="20"/>
        </w:rPr>
        <w:t>Briefly li</w:t>
      </w:r>
      <w:r w:rsidR="00682781" w:rsidRPr="00C963F9">
        <w:rPr>
          <w:rFonts w:cs="Times New Roman"/>
          <w:szCs w:val="20"/>
        </w:rPr>
        <w:t>st chemicals, equipment</w:t>
      </w:r>
      <w:r w:rsidR="00F900FF" w:rsidRPr="00C963F9">
        <w:rPr>
          <w:rFonts w:cs="Times New Roman"/>
          <w:szCs w:val="20"/>
        </w:rPr>
        <w:t xml:space="preserve"> or </w:t>
      </w:r>
      <w:r w:rsidR="00682781" w:rsidRPr="00C963F9">
        <w:rPr>
          <w:rFonts w:cs="Times New Roman"/>
          <w:szCs w:val="20"/>
        </w:rPr>
        <w:t xml:space="preserve">materials </w:t>
      </w:r>
      <w:r w:rsidR="00F900FF" w:rsidRPr="00C963F9">
        <w:rPr>
          <w:rFonts w:cs="Times New Roman"/>
          <w:szCs w:val="20"/>
        </w:rPr>
        <w:t xml:space="preserve">(do not use proprietary names) </w:t>
      </w:r>
      <w:r w:rsidR="00682781" w:rsidRPr="00C963F9">
        <w:rPr>
          <w:rFonts w:cs="Times New Roman"/>
          <w:szCs w:val="20"/>
        </w:rPr>
        <w:t xml:space="preserve">used in </w:t>
      </w:r>
      <w:r w:rsidR="00314B22" w:rsidRPr="00C963F9">
        <w:rPr>
          <w:rFonts w:cs="Times New Roman"/>
          <w:szCs w:val="20"/>
        </w:rPr>
        <w:t xml:space="preserve">this study and present in </w:t>
      </w:r>
      <w:r w:rsidR="00682781" w:rsidRPr="00C963F9">
        <w:rPr>
          <w:rFonts w:cs="Times New Roman"/>
          <w:szCs w:val="20"/>
        </w:rPr>
        <w:t>the same sequence as results will be shown in the next section.</w:t>
      </w:r>
    </w:p>
    <w:p w14:paraId="1A5EC720" w14:textId="423700D4" w:rsidR="006E5D4D" w:rsidRPr="00C963F9" w:rsidRDefault="006E5D4D" w:rsidP="001E7B90">
      <w:pPr>
        <w:rPr>
          <w:rFonts w:cs="Times New Roman"/>
          <w:szCs w:val="20"/>
        </w:rPr>
      </w:pPr>
    </w:p>
    <w:p w14:paraId="31C44733" w14:textId="6C982730" w:rsidR="00F32B7D" w:rsidRPr="00C963F9" w:rsidRDefault="00314B22" w:rsidP="001E7B90">
      <w:pPr>
        <w:rPr>
          <w:rFonts w:cs="Times New Roman"/>
          <w:szCs w:val="20"/>
        </w:rPr>
      </w:pPr>
      <w:r w:rsidRPr="00C963F9">
        <w:rPr>
          <w:rFonts w:cs="Times New Roman"/>
          <w:b/>
          <w:bCs/>
          <w:szCs w:val="20"/>
        </w:rPr>
        <w:t>Results</w:t>
      </w:r>
      <w:r w:rsidR="007A69F6" w:rsidRPr="00C963F9">
        <w:rPr>
          <w:rFonts w:cs="Times New Roman"/>
          <w:b/>
          <w:bCs/>
          <w:szCs w:val="20"/>
        </w:rPr>
        <w:t xml:space="preserve">: </w:t>
      </w:r>
      <w:r w:rsidR="00A57D33" w:rsidRPr="00C963F9">
        <w:rPr>
          <w:rFonts w:cs="Times New Roman"/>
          <w:szCs w:val="20"/>
        </w:rPr>
        <w:t xml:space="preserve">Present </w:t>
      </w:r>
      <w:r w:rsidR="00F900FF" w:rsidRPr="00C963F9">
        <w:rPr>
          <w:rFonts w:cs="Times New Roman"/>
          <w:szCs w:val="20"/>
        </w:rPr>
        <w:t>your findings, which should be essential for the discussion section.</w:t>
      </w:r>
      <w:r w:rsidR="0099204D" w:rsidRPr="00C963F9">
        <w:rPr>
          <w:rFonts w:cs="Times New Roman"/>
          <w:szCs w:val="20"/>
        </w:rPr>
        <w:t xml:space="preserve"> </w:t>
      </w:r>
      <w:r w:rsidR="007A69F6" w:rsidRPr="00C963F9">
        <w:rPr>
          <w:rFonts w:cs="Times New Roman"/>
          <w:szCs w:val="20"/>
        </w:rPr>
        <w:t>Do not include more than one table or figure</w:t>
      </w:r>
    </w:p>
    <w:p w14:paraId="18071B70" w14:textId="77777777" w:rsidR="007A69F6" w:rsidRPr="00C963F9" w:rsidRDefault="007A69F6" w:rsidP="001E7B90">
      <w:pPr>
        <w:rPr>
          <w:rFonts w:cs="Times New Roman"/>
          <w:b/>
          <w:bCs/>
          <w:szCs w:val="20"/>
        </w:rPr>
      </w:pPr>
    </w:p>
    <w:p w14:paraId="3ABBF9CD" w14:textId="70A4D19A" w:rsidR="00314B22" w:rsidRPr="00C963F9" w:rsidRDefault="00314B22" w:rsidP="001E7B90">
      <w:pPr>
        <w:rPr>
          <w:rFonts w:cs="Times New Roman"/>
          <w:szCs w:val="20"/>
        </w:rPr>
      </w:pPr>
      <w:r w:rsidRPr="00C963F9">
        <w:rPr>
          <w:rFonts w:cs="Times New Roman"/>
          <w:b/>
          <w:bCs/>
          <w:szCs w:val="20"/>
        </w:rPr>
        <w:t>Discussion</w:t>
      </w:r>
      <w:r w:rsidR="007A69F6" w:rsidRPr="00C963F9">
        <w:rPr>
          <w:rFonts w:cs="Times New Roman"/>
          <w:b/>
          <w:bCs/>
          <w:szCs w:val="20"/>
        </w:rPr>
        <w:t xml:space="preserve"> and Conclusion: </w:t>
      </w:r>
      <w:r w:rsidR="00F900FF" w:rsidRPr="00C963F9">
        <w:rPr>
          <w:rFonts w:cs="Times New Roman"/>
          <w:szCs w:val="20"/>
        </w:rPr>
        <w:t>Compare your results with already published work (refer to</w:t>
      </w:r>
      <w:r w:rsidR="000834A2" w:rsidRPr="00C963F9">
        <w:rPr>
          <w:rFonts w:cs="Times New Roman"/>
          <w:szCs w:val="20"/>
        </w:rPr>
        <w:t xml:space="preserve"> </w:t>
      </w:r>
      <w:r w:rsidR="00F900FF" w:rsidRPr="00C963F9">
        <w:rPr>
          <w:rFonts w:cs="Times New Roman"/>
          <w:szCs w:val="20"/>
        </w:rPr>
        <w:t>I</w:t>
      </w:r>
      <w:r w:rsidR="000834A2" w:rsidRPr="00C963F9">
        <w:rPr>
          <w:rFonts w:cs="Times New Roman"/>
          <w:szCs w:val="20"/>
        </w:rPr>
        <w:t>n</w:t>
      </w:r>
      <w:r w:rsidR="00F900FF" w:rsidRPr="00C963F9">
        <w:rPr>
          <w:rFonts w:cs="Times New Roman"/>
          <w:szCs w:val="20"/>
        </w:rPr>
        <w:t>troduction)</w:t>
      </w:r>
      <w:r w:rsidR="000834A2" w:rsidRPr="00C963F9">
        <w:rPr>
          <w:rFonts w:cs="Times New Roman"/>
          <w:szCs w:val="20"/>
        </w:rPr>
        <w:t>, do not reiterate the results. Rather state agreements or disagreements with others.</w:t>
      </w:r>
      <w:r w:rsidR="00C963F9" w:rsidRPr="00C963F9">
        <w:rPr>
          <w:rFonts w:cs="Times New Roman"/>
          <w:szCs w:val="20"/>
        </w:rPr>
        <w:t xml:space="preserve"> Include </w:t>
      </w:r>
      <w:r w:rsidR="00C963F9" w:rsidRPr="00C963F9">
        <w:rPr>
          <w:rFonts w:cs="Times New Roman"/>
          <w:szCs w:val="20"/>
        </w:rPr>
        <w:t>proposals how to advance the work further from the present state of knowledge</w:t>
      </w:r>
      <w:r w:rsidR="00C963F9" w:rsidRPr="00C963F9">
        <w:rPr>
          <w:rFonts w:cs="Times New Roman"/>
          <w:szCs w:val="20"/>
        </w:rPr>
        <w:t>. Do not write “will be  presented at the meeting”.</w:t>
      </w:r>
    </w:p>
    <w:p w14:paraId="7356E407" w14:textId="6776C88B" w:rsidR="00314B22" w:rsidRPr="00C963F9" w:rsidRDefault="00314B22" w:rsidP="001E7B90">
      <w:pPr>
        <w:rPr>
          <w:rFonts w:cs="Times New Roman"/>
          <w:szCs w:val="20"/>
        </w:rPr>
      </w:pPr>
    </w:p>
    <w:p w14:paraId="380E1FDF" w14:textId="4986B3FD" w:rsidR="00314B22" w:rsidRPr="00C963F9" w:rsidRDefault="00314B22" w:rsidP="001E7B90">
      <w:pPr>
        <w:rPr>
          <w:rFonts w:cs="Times New Roman"/>
          <w:szCs w:val="20"/>
        </w:rPr>
      </w:pPr>
      <w:r w:rsidRPr="00C963F9">
        <w:rPr>
          <w:rFonts w:cs="Times New Roman"/>
          <w:b/>
          <w:bCs/>
          <w:szCs w:val="20"/>
        </w:rPr>
        <w:t>Acknowledgment</w:t>
      </w:r>
      <w:r w:rsidR="00F32B7D" w:rsidRPr="00C963F9">
        <w:rPr>
          <w:rFonts w:cs="Times New Roman"/>
          <w:b/>
          <w:bCs/>
          <w:szCs w:val="20"/>
        </w:rPr>
        <w:t>s</w:t>
      </w:r>
      <w:r w:rsidR="00C963F9" w:rsidRPr="00C963F9">
        <w:rPr>
          <w:rFonts w:cs="Times New Roman"/>
          <w:b/>
          <w:bCs/>
          <w:szCs w:val="20"/>
        </w:rPr>
        <w:t xml:space="preserve">: </w:t>
      </w:r>
      <w:r w:rsidRPr="00C963F9">
        <w:rPr>
          <w:rFonts w:cs="Times New Roman"/>
          <w:szCs w:val="20"/>
        </w:rPr>
        <w:t>Provide information on funding, acknowledge support by others than the authors, if applicable (not a mandatory section)</w:t>
      </w:r>
    </w:p>
    <w:p w14:paraId="6B0A7C7C" w14:textId="77777777" w:rsidR="00314B22" w:rsidRPr="00C963F9" w:rsidRDefault="00314B22" w:rsidP="001E7B90">
      <w:pPr>
        <w:rPr>
          <w:rFonts w:cs="Times New Roman"/>
          <w:szCs w:val="20"/>
        </w:rPr>
      </w:pPr>
    </w:p>
    <w:p w14:paraId="397E7DEA" w14:textId="6C4572AD" w:rsidR="00F32B7D" w:rsidRPr="00C963F9" w:rsidRDefault="00314B22" w:rsidP="001E7B90">
      <w:pPr>
        <w:rPr>
          <w:rFonts w:cs="Times New Roman"/>
          <w:b/>
          <w:bCs/>
          <w:szCs w:val="20"/>
        </w:rPr>
      </w:pPr>
      <w:r w:rsidRPr="00C963F9">
        <w:rPr>
          <w:rFonts w:cs="Times New Roman"/>
          <w:b/>
          <w:bCs/>
          <w:szCs w:val="20"/>
        </w:rPr>
        <w:t>References</w:t>
      </w:r>
      <w:r w:rsidR="00C963F9" w:rsidRPr="00C963F9">
        <w:rPr>
          <w:rFonts w:cs="Times New Roman"/>
          <w:b/>
          <w:bCs/>
          <w:szCs w:val="20"/>
        </w:rPr>
        <w:t xml:space="preserve">: </w:t>
      </w:r>
      <w:r w:rsidR="00C963F9" w:rsidRPr="00C963F9">
        <w:rPr>
          <w:rFonts w:cs="Times New Roman"/>
          <w:szCs w:val="20"/>
        </w:rPr>
        <w:t>Keep references to a minimum</w:t>
      </w:r>
    </w:p>
    <w:sectPr w:rsidR="00F32B7D" w:rsidRPr="00C963F9" w:rsidSect="00D418AE">
      <w:pgSz w:w="11906" w:h="16838" w:code="9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A5D35"/>
    <w:multiLevelType w:val="hybridMultilevel"/>
    <w:tmpl w:val="1046A13E"/>
    <w:lvl w:ilvl="0" w:tplc="247ABD8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52C65"/>
    <w:multiLevelType w:val="hybridMultilevel"/>
    <w:tmpl w:val="B582D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40725"/>
    <w:multiLevelType w:val="hybridMultilevel"/>
    <w:tmpl w:val="847CFC40"/>
    <w:lvl w:ilvl="0" w:tplc="186C3F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D4A65"/>
    <w:multiLevelType w:val="multilevel"/>
    <w:tmpl w:val="CF9E5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4F49C5"/>
    <w:multiLevelType w:val="multilevel"/>
    <w:tmpl w:val="6F34BCB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3570200"/>
    <w:multiLevelType w:val="multilevel"/>
    <w:tmpl w:val="9C2A847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538E48C7"/>
    <w:multiLevelType w:val="multilevel"/>
    <w:tmpl w:val="86DADF0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5B953891"/>
    <w:multiLevelType w:val="multilevel"/>
    <w:tmpl w:val="DF7641BE"/>
    <w:lvl w:ilvl="0">
      <w:start w:val="1"/>
      <w:numFmt w:val="decimal"/>
      <w:pStyle w:val="Heading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5D0B4B7C"/>
    <w:multiLevelType w:val="multilevel"/>
    <w:tmpl w:val="8A740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43F0A1E"/>
    <w:multiLevelType w:val="hybridMultilevel"/>
    <w:tmpl w:val="937ED0EE"/>
    <w:lvl w:ilvl="0" w:tplc="602A87B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0E2719"/>
    <w:multiLevelType w:val="hybridMultilevel"/>
    <w:tmpl w:val="2F649364"/>
    <w:lvl w:ilvl="0" w:tplc="CE52ABB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91771">
    <w:abstractNumId w:val="4"/>
  </w:num>
  <w:num w:numId="2" w16cid:durableId="234821557">
    <w:abstractNumId w:val="4"/>
  </w:num>
  <w:num w:numId="3" w16cid:durableId="1403063395">
    <w:abstractNumId w:val="4"/>
  </w:num>
  <w:num w:numId="4" w16cid:durableId="139078400">
    <w:abstractNumId w:val="4"/>
  </w:num>
  <w:num w:numId="5" w16cid:durableId="2023235538">
    <w:abstractNumId w:val="4"/>
  </w:num>
  <w:num w:numId="6" w16cid:durableId="569533992">
    <w:abstractNumId w:val="7"/>
  </w:num>
  <w:num w:numId="7" w16cid:durableId="236861552">
    <w:abstractNumId w:val="8"/>
  </w:num>
  <w:num w:numId="8" w16cid:durableId="784931972">
    <w:abstractNumId w:val="7"/>
  </w:num>
  <w:num w:numId="9" w16cid:durableId="33115825">
    <w:abstractNumId w:val="7"/>
  </w:num>
  <w:num w:numId="10" w16cid:durableId="546261712">
    <w:abstractNumId w:val="7"/>
  </w:num>
  <w:num w:numId="11" w16cid:durableId="123162121">
    <w:abstractNumId w:val="7"/>
  </w:num>
  <w:num w:numId="12" w16cid:durableId="783571258">
    <w:abstractNumId w:val="7"/>
  </w:num>
  <w:num w:numId="13" w16cid:durableId="1926528405">
    <w:abstractNumId w:val="5"/>
  </w:num>
  <w:num w:numId="14" w16cid:durableId="729429417">
    <w:abstractNumId w:val="9"/>
  </w:num>
  <w:num w:numId="15" w16cid:durableId="307319476">
    <w:abstractNumId w:val="5"/>
  </w:num>
  <w:num w:numId="16" w16cid:durableId="805044278">
    <w:abstractNumId w:val="5"/>
  </w:num>
  <w:num w:numId="17" w16cid:durableId="164561218">
    <w:abstractNumId w:val="5"/>
  </w:num>
  <w:num w:numId="18" w16cid:durableId="1099640415">
    <w:abstractNumId w:val="5"/>
  </w:num>
  <w:num w:numId="19" w16cid:durableId="1646398343">
    <w:abstractNumId w:val="0"/>
  </w:num>
  <w:num w:numId="20" w16cid:durableId="1351834208">
    <w:abstractNumId w:val="5"/>
  </w:num>
  <w:num w:numId="21" w16cid:durableId="696925688">
    <w:abstractNumId w:val="5"/>
  </w:num>
  <w:num w:numId="22" w16cid:durableId="52119929">
    <w:abstractNumId w:val="5"/>
  </w:num>
  <w:num w:numId="23" w16cid:durableId="2078167266">
    <w:abstractNumId w:val="2"/>
  </w:num>
  <w:num w:numId="24" w16cid:durableId="515341817">
    <w:abstractNumId w:val="3"/>
  </w:num>
  <w:num w:numId="25" w16cid:durableId="1127358379">
    <w:abstractNumId w:val="5"/>
  </w:num>
  <w:num w:numId="26" w16cid:durableId="530844188">
    <w:abstractNumId w:val="6"/>
  </w:num>
  <w:num w:numId="27" w16cid:durableId="1614752620">
    <w:abstractNumId w:val="5"/>
  </w:num>
  <w:num w:numId="28" w16cid:durableId="1430350950">
    <w:abstractNumId w:val="5"/>
  </w:num>
  <w:num w:numId="29" w16cid:durableId="1438714726">
    <w:abstractNumId w:val="5"/>
  </w:num>
  <w:num w:numId="30" w16cid:durableId="1230460877">
    <w:abstractNumId w:val="5"/>
  </w:num>
  <w:num w:numId="31" w16cid:durableId="1104229734">
    <w:abstractNumId w:val="5"/>
  </w:num>
  <w:num w:numId="32" w16cid:durableId="168722017">
    <w:abstractNumId w:val="5"/>
  </w:num>
  <w:num w:numId="33" w16cid:durableId="1175264547">
    <w:abstractNumId w:val="5"/>
  </w:num>
  <w:num w:numId="34" w16cid:durableId="1884634200">
    <w:abstractNumId w:val="5"/>
  </w:num>
  <w:num w:numId="35" w16cid:durableId="1764759084">
    <w:abstractNumId w:val="5"/>
  </w:num>
  <w:num w:numId="36" w16cid:durableId="223217797">
    <w:abstractNumId w:val="5"/>
  </w:num>
  <w:num w:numId="37" w16cid:durableId="158273505">
    <w:abstractNumId w:val="7"/>
  </w:num>
  <w:num w:numId="38" w16cid:durableId="772407996">
    <w:abstractNumId w:val="7"/>
  </w:num>
  <w:num w:numId="39" w16cid:durableId="1560432073">
    <w:abstractNumId w:val="7"/>
  </w:num>
  <w:num w:numId="40" w16cid:durableId="1800755001">
    <w:abstractNumId w:val="7"/>
  </w:num>
  <w:num w:numId="41" w16cid:durableId="2108424989">
    <w:abstractNumId w:val="7"/>
  </w:num>
  <w:num w:numId="42" w16cid:durableId="1183516623">
    <w:abstractNumId w:val="7"/>
  </w:num>
  <w:num w:numId="43" w16cid:durableId="1158426466">
    <w:abstractNumId w:val="1"/>
  </w:num>
  <w:num w:numId="44" w16cid:durableId="125694070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efaultTabStop w:val="1310"/>
  <w:hyphenationZone w:val="425"/>
  <w:evenAndOddHeaders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6C1B"/>
    <w:rsid w:val="0001171D"/>
    <w:rsid w:val="00021698"/>
    <w:rsid w:val="00037541"/>
    <w:rsid w:val="00037F8C"/>
    <w:rsid w:val="00067972"/>
    <w:rsid w:val="000834A2"/>
    <w:rsid w:val="00086C1B"/>
    <w:rsid w:val="0011199C"/>
    <w:rsid w:val="001122B2"/>
    <w:rsid w:val="001216EE"/>
    <w:rsid w:val="001314C6"/>
    <w:rsid w:val="00155762"/>
    <w:rsid w:val="001658F2"/>
    <w:rsid w:val="0017100D"/>
    <w:rsid w:val="00173C79"/>
    <w:rsid w:val="00191690"/>
    <w:rsid w:val="001A0654"/>
    <w:rsid w:val="001A3ECB"/>
    <w:rsid w:val="001B7F21"/>
    <w:rsid w:val="001C01BD"/>
    <w:rsid w:val="001C5CD4"/>
    <w:rsid w:val="001D0974"/>
    <w:rsid w:val="001E6A8F"/>
    <w:rsid w:val="001E7B90"/>
    <w:rsid w:val="001F1DC6"/>
    <w:rsid w:val="00221C09"/>
    <w:rsid w:val="00225F4B"/>
    <w:rsid w:val="00260E36"/>
    <w:rsid w:val="00285A98"/>
    <w:rsid w:val="002C2141"/>
    <w:rsid w:val="002E4FAF"/>
    <w:rsid w:val="002F100D"/>
    <w:rsid w:val="00310847"/>
    <w:rsid w:val="00314B22"/>
    <w:rsid w:val="00354983"/>
    <w:rsid w:val="00371AD1"/>
    <w:rsid w:val="00380E8D"/>
    <w:rsid w:val="003957A1"/>
    <w:rsid w:val="003A4E6F"/>
    <w:rsid w:val="003D5D73"/>
    <w:rsid w:val="00404FA4"/>
    <w:rsid w:val="00406434"/>
    <w:rsid w:val="00414993"/>
    <w:rsid w:val="00427871"/>
    <w:rsid w:val="004512F2"/>
    <w:rsid w:val="00456B53"/>
    <w:rsid w:val="00475785"/>
    <w:rsid w:val="004A285F"/>
    <w:rsid w:val="004D5AA8"/>
    <w:rsid w:val="004D751C"/>
    <w:rsid w:val="004E0C79"/>
    <w:rsid w:val="005C1EE9"/>
    <w:rsid w:val="005D4033"/>
    <w:rsid w:val="005F56CE"/>
    <w:rsid w:val="00630A3A"/>
    <w:rsid w:val="00633E1C"/>
    <w:rsid w:val="006561F2"/>
    <w:rsid w:val="00682781"/>
    <w:rsid w:val="006B1973"/>
    <w:rsid w:val="006E5D4D"/>
    <w:rsid w:val="00701E11"/>
    <w:rsid w:val="00721344"/>
    <w:rsid w:val="0072295F"/>
    <w:rsid w:val="007468E1"/>
    <w:rsid w:val="00747F70"/>
    <w:rsid w:val="00766C02"/>
    <w:rsid w:val="007749A5"/>
    <w:rsid w:val="007953EF"/>
    <w:rsid w:val="007A69F6"/>
    <w:rsid w:val="007B1C6E"/>
    <w:rsid w:val="007D4179"/>
    <w:rsid w:val="007E662D"/>
    <w:rsid w:val="00806461"/>
    <w:rsid w:val="0084255B"/>
    <w:rsid w:val="00863C5A"/>
    <w:rsid w:val="008659F8"/>
    <w:rsid w:val="00873B6C"/>
    <w:rsid w:val="0089589B"/>
    <w:rsid w:val="008C420B"/>
    <w:rsid w:val="00943F29"/>
    <w:rsid w:val="00945300"/>
    <w:rsid w:val="00974657"/>
    <w:rsid w:val="00975CA8"/>
    <w:rsid w:val="0099204D"/>
    <w:rsid w:val="00993D7E"/>
    <w:rsid w:val="009C38A5"/>
    <w:rsid w:val="009C7CA5"/>
    <w:rsid w:val="00A13FC3"/>
    <w:rsid w:val="00A24C3E"/>
    <w:rsid w:val="00A310DA"/>
    <w:rsid w:val="00A346EC"/>
    <w:rsid w:val="00A43692"/>
    <w:rsid w:val="00A57D33"/>
    <w:rsid w:val="00A942D5"/>
    <w:rsid w:val="00AC2390"/>
    <w:rsid w:val="00B03C1A"/>
    <w:rsid w:val="00B376E5"/>
    <w:rsid w:val="00B62687"/>
    <w:rsid w:val="00BB0A9D"/>
    <w:rsid w:val="00C04BCF"/>
    <w:rsid w:val="00C35222"/>
    <w:rsid w:val="00C963F9"/>
    <w:rsid w:val="00CC1C69"/>
    <w:rsid w:val="00D1040C"/>
    <w:rsid w:val="00D117A7"/>
    <w:rsid w:val="00D32B0A"/>
    <w:rsid w:val="00D418AE"/>
    <w:rsid w:val="00DF04AC"/>
    <w:rsid w:val="00DF448C"/>
    <w:rsid w:val="00E428AC"/>
    <w:rsid w:val="00E62241"/>
    <w:rsid w:val="00E97F99"/>
    <w:rsid w:val="00EF59A0"/>
    <w:rsid w:val="00F2559A"/>
    <w:rsid w:val="00F32B7D"/>
    <w:rsid w:val="00F448D6"/>
    <w:rsid w:val="00F815DF"/>
    <w:rsid w:val="00F900FF"/>
    <w:rsid w:val="00FB47C5"/>
    <w:rsid w:val="00FB4B70"/>
    <w:rsid w:val="00FC422E"/>
    <w:rsid w:val="00FD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F069"/>
  <w15:chartTrackingRefBased/>
  <w15:docId w15:val="{0E8A8628-074A-48FF-902E-F2D2F25E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C3"/>
    <w:pPr>
      <w:spacing w:after="0" w:line="240" w:lineRule="atLeast"/>
      <w:jc w:val="both"/>
    </w:pPr>
    <w:rPr>
      <w:rFonts w:ascii="Times New Roman" w:hAnsi="Times New Roman" w:cs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6E5"/>
    <w:pPr>
      <w:keepNext/>
      <w:keepLines/>
      <w:numPr>
        <w:numId w:val="9"/>
      </w:numPr>
      <w:tabs>
        <w:tab w:val="left" w:pos="576"/>
      </w:tabs>
      <w:spacing w:before="240"/>
      <w:jc w:val="left"/>
      <w:outlineLvl w:val="0"/>
    </w:pPr>
    <w:rPr>
      <w:rFonts w:eastAsiaTheme="majorEastAsia" w:cstheme="majorBidi"/>
      <w:b/>
      <w:color w:val="2F5496" w:themeColor="accent1" w:themeShade="BF"/>
      <w:sz w:val="24"/>
      <w:szCs w:val="32"/>
      <w:lang w:val="sv-SE"/>
    </w:rPr>
  </w:style>
  <w:style w:type="paragraph" w:styleId="Heading2">
    <w:name w:val="heading 2"/>
    <w:basedOn w:val="Normal"/>
    <w:next w:val="Normal"/>
    <w:link w:val="Heading2Char"/>
    <w:unhideWhenUsed/>
    <w:qFormat/>
    <w:rsid w:val="008C420B"/>
    <w:pPr>
      <w:keepNext/>
      <w:keepLines/>
      <w:numPr>
        <w:ilvl w:val="1"/>
        <w:numId w:val="38"/>
      </w:numPr>
      <w:tabs>
        <w:tab w:val="left" w:pos="720"/>
      </w:tabs>
      <w:spacing w:before="360" w:after="120"/>
      <w:jc w:val="left"/>
      <w:outlineLvl w:val="1"/>
    </w:pPr>
    <w:rPr>
      <w:rFonts w:eastAsiaTheme="majorEastAsia" w:cstheme="majorBidi"/>
      <w:b/>
      <w:color w:val="2F5496" w:themeColor="accent1" w:themeShade="BF"/>
      <w:sz w:val="28"/>
      <w:szCs w:val="26"/>
      <w:lang w:val="sv-S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C420B"/>
    <w:pPr>
      <w:keepNext/>
      <w:keepLines/>
      <w:numPr>
        <w:ilvl w:val="2"/>
        <w:numId w:val="38"/>
      </w:numPr>
      <w:tabs>
        <w:tab w:val="left" w:pos="1008"/>
      </w:tabs>
      <w:spacing w:before="360" w:after="120"/>
      <w:jc w:val="left"/>
      <w:outlineLvl w:val="2"/>
    </w:pPr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  <w:lang w:val="sv-S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420B"/>
    <w:pPr>
      <w:keepNext/>
      <w:keepLines/>
      <w:numPr>
        <w:ilvl w:val="3"/>
        <w:numId w:val="38"/>
      </w:numPr>
      <w:tabs>
        <w:tab w:val="left" w:pos="1296"/>
      </w:tabs>
      <w:spacing w:before="360"/>
      <w:outlineLvl w:val="3"/>
    </w:pPr>
    <w:rPr>
      <w:rFonts w:eastAsiaTheme="majorEastAsia" w:cstheme="majorBidi"/>
      <w:i/>
      <w:iCs/>
      <w:color w:val="2F5496" w:themeColor="accent1" w:themeShade="B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C420B"/>
    <w:pPr>
      <w:keepNext/>
      <w:keepLines/>
      <w:numPr>
        <w:ilvl w:val="4"/>
        <w:numId w:val="38"/>
      </w:numPr>
      <w:spacing w:before="360"/>
      <w:jc w:val="left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11199C"/>
    <w:pPr>
      <w:numPr>
        <w:ilvl w:val="1"/>
      </w:numPr>
      <w:spacing w:after="120"/>
      <w:jc w:val="center"/>
    </w:pPr>
    <w:rPr>
      <w:b/>
      <w:color w:val="0070C0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11199C"/>
    <w:rPr>
      <w:rFonts w:ascii="Calibri" w:hAnsi="Calibri" w:cs="Calibri"/>
      <w:b/>
      <w:color w:val="0070C0"/>
      <w:sz w:val="3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376E5"/>
    <w:rPr>
      <w:rFonts w:ascii="Calibri" w:eastAsiaTheme="majorEastAsia" w:hAnsi="Calibri" w:cstheme="majorBidi"/>
      <w:b/>
      <w:color w:val="2F5496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21C09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067972"/>
    <w:pPr>
      <w:pBdr>
        <w:bottom w:val="single" w:sz="4" w:space="1" w:color="auto"/>
      </w:pBdr>
      <w:tabs>
        <w:tab w:val="right" w:pos="9072"/>
      </w:tabs>
      <w:spacing w:after="240"/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067972"/>
    <w:rPr>
      <w:rFonts w:ascii="Calibri" w:hAnsi="Calibri" w:cs="Calibri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815DF"/>
    <w:rPr>
      <w:rFonts w:asciiTheme="majorHAnsi" w:eastAsiaTheme="majorEastAsia" w:hAnsiTheme="majorHAnsi" w:cstheme="majorBidi"/>
      <w:color w:val="1F3763" w:themeColor="accent1" w:themeShade="7F"/>
      <w:sz w:val="28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0A3A"/>
    <w:rPr>
      <w:rFonts w:ascii="Calibri" w:eastAsiaTheme="majorEastAsia" w:hAnsi="Calibri" w:cstheme="majorBidi"/>
      <w:i/>
      <w:iCs/>
      <w:color w:val="2F5496" w:themeColor="accent1" w:themeShade="BF"/>
      <w:sz w:val="24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C04BCF"/>
    <w:pPr>
      <w:keepLines/>
      <w:adjustRightInd w:val="0"/>
      <w:spacing w:after="120"/>
      <w:ind w:left="1296" w:hanging="1296"/>
      <w:jc w:val="left"/>
    </w:pPr>
  </w:style>
  <w:style w:type="character" w:customStyle="1" w:styleId="CaptionChar">
    <w:name w:val="Caption Char"/>
    <w:link w:val="Caption"/>
    <w:uiPriority w:val="35"/>
    <w:rsid w:val="00C04BCF"/>
    <w:rPr>
      <w:rFonts w:ascii="Calibri" w:hAnsi="Calibri" w:cs="Calibri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1216EE"/>
    <w:pPr>
      <w:numPr>
        <w:numId w:val="0"/>
      </w:numPr>
      <w:tabs>
        <w:tab w:val="clear" w:pos="576"/>
      </w:tabs>
      <w:outlineLvl w:val="9"/>
    </w:pPr>
    <w:rPr>
      <w:b w:val="0"/>
      <w:smallCaps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1216EE"/>
    <w:pPr>
      <w:tabs>
        <w:tab w:val="left" w:pos="432"/>
        <w:tab w:val="right" w:leader="dot" w:pos="9014"/>
      </w:tabs>
      <w:ind w:left="432" w:hanging="432"/>
      <w:jc w:val="left"/>
    </w:pPr>
  </w:style>
  <w:style w:type="paragraph" w:styleId="TOC2">
    <w:name w:val="toc 2"/>
    <w:basedOn w:val="Normal"/>
    <w:next w:val="Normal"/>
    <w:autoRedefine/>
    <w:uiPriority w:val="39"/>
    <w:unhideWhenUsed/>
    <w:rsid w:val="001216EE"/>
    <w:pPr>
      <w:tabs>
        <w:tab w:val="left" w:pos="864"/>
        <w:tab w:val="right" w:leader="dot" w:pos="9016"/>
      </w:tabs>
      <w:ind w:left="1296" w:hanging="864"/>
      <w:jc w:val="left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216EE"/>
    <w:pPr>
      <w:tabs>
        <w:tab w:val="left" w:pos="1728"/>
        <w:tab w:val="right" w:leader="dot" w:pos="9014"/>
      </w:tabs>
      <w:ind w:left="2160" w:hanging="1296"/>
      <w:jc w:val="left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216EE"/>
    <w:pPr>
      <w:tabs>
        <w:tab w:val="left" w:pos="1296"/>
        <w:tab w:val="right" w:leader="dot" w:pos="9014"/>
      </w:tabs>
      <w:spacing w:before="120"/>
      <w:ind w:left="1296" w:hanging="1296"/>
      <w:jc w:val="left"/>
    </w:pPr>
  </w:style>
  <w:style w:type="paragraph" w:styleId="EndnoteText">
    <w:name w:val="endnote text"/>
    <w:basedOn w:val="Normal"/>
    <w:link w:val="EndnoteTextChar"/>
    <w:uiPriority w:val="99"/>
    <w:unhideWhenUsed/>
    <w:rsid w:val="001B7F21"/>
    <w:pPr>
      <w:tabs>
        <w:tab w:val="left" w:pos="288"/>
      </w:tabs>
      <w:spacing w:before="120"/>
      <w:jc w:val="left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B7F21"/>
    <w:rPr>
      <w:szCs w:val="20"/>
    </w:rPr>
  </w:style>
  <w:style w:type="character" w:styleId="EndnoteReference">
    <w:name w:val="endnote reference"/>
    <w:basedOn w:val="DefaultParagraphFont"/>
    <w:uiPriority w:val="99"/>
    <w:unhideWhenUsed/>
    <w:rsid w:val="001B7F21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19169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E428AC"/>
    <w:pPr>
      <w:numPr>
        <w:numId w:val="44"/>
      </w:numPr>
      <w:tabs>
        <w:tab w:val="left" w:pos="432"/>
      </w:tabs>
      <w:jc w:val="left"/>
    </w:pPr>
    <w:rPr>
      <w:rFonts w:asciiTheme="minorHAnsi" w:hAnsiTheme="minorHAnsi" w:cstheme="minorBidi"/>
      <w:lang w:val="sv-SE"/>
    </w:rPr>
  </w:style>
  <w:style w:type="paragraph" w:customStyle="1" w:styleId="Captionexplain">
    <w:name w:val="Caption explain"/>
    <w:basedOn w:val="Normal"/>
    <w:next w:val="Normal"/>
    <w:link w:val="CaptionexplainChar"/>
    <w:qFormat/>
    <w:rsid w:val="00021698"/>
    <w:pPr>
      <w:ind w:left="1296"/>
      <w:jc w:val="left"/>
    </w:pPr>
  </w:style>
  <w:style w:type="character" w:customStyle="1" w:styleId="CaptionexplainChar">
    <w:name w:val="Caption explain Char"/>
    <w:basedOn w:val="DefaultParagraphFont"/>
    <w:link w:val="Captionexplain"/>
    <w:rsid w:val="00021698"/>
    <w:rPr>
      <w:rFonts w:ascii="Calibri" w:hAnsi="Calibri" w:cs="Calibri"/>
      <w:sz w:val="20"/>
      <w:lang w:val="en-US"/>
    </w:rPr>
  </w:style>
  <w:style w:type="paragraph" w:customStyle="1" w:styleId="Table">
    <w:name w:val="Table"/>
    <w:basedOn w:val="Normal"/>
    <w:link w:val="TableChar"/>
    <w:qFormat/>
    <w:rsid w:val="004512F2"/>
    <w:pPr>
      <w:spacing w:line="200" w:lineRule="atLeast"/>
      <w:jc w:val="left"/>
    </w:pPr>
    <w:rPr>
      <w:rFonts w:asciiTheme="minorHAnsi" w:hAnsiTheme="minorHAnsi" w:cstheme="minorBidi"/>
      <w:lang w:val="sv-SE"/>
    </w:rPr>
  </w:style>
  <w:style w:type="paragraph" w:customStyle="1" w:styleId="Table10">
    <w:name w:val="Table10"/>
    <w:basedOn w:val="Normal"/>
    <w:link w:val="Table10Char"/>
    <w:qFormat/>
    <w:rsid w:val="00DF448C"/>
    <w:pPr>
      <w:spacing w:line="200" w:lineRule="atLeast"/>
      <w:jc w:val="left"/>
    </w:pPr>
    <w:rPr>
      <w:rFonts w:asciiTheme="minorHAnsi" w:hAnsiTheme="minorHAnsi" w:cstheme="minorBidi"/>
    </w:rPr>
  </w:style>
  <w:style w:type="character" w:customStyle="1" w:styleId="Table10Char">
    <w:name w:val="Table10 Char"/>
    <w:basedOn w:val="DefaultParagraphFont"/>
    <w:link w:val="Table10"/>
    <w:rsid w:val="00DF448C"/>
    <w:rPr>
      <w:sz w:val="20"/>
      <w:lang w:val="en-US"/>
    </w:rPr>
  </w:style>
  <w:style w:type="paragraph" w:customStyle="1" w:styleId="Captionb">
    <w:name w:val="Caption b"/>
    <w:basedOn w:val="Caption"/>
    <w:link w:val="CaptionbChar"/>
    <w:qFormat/>
    <w:rsid w:val="007B1C6E"/>
    <w:pPr>
      <w:tabs>
        <w:tab w:val="left" w:pos="1296"/>
      </w:tabs>
      <w:adjustRightInd/>
      <w:ind w:firstLine="0"/>
    </w:pPr>
  </w:style>
  <w:style w:type="character" w:customStyle="1" w:styleId="CaptionbChar">
    <w:name w:val="Caption b Char"/>
    <w:basedOn w:val="CaptionChar"/>
    <w:link w:val="Captionb"/>
    <w:rsid w:val="007B1C6E"/>
    <w:rPr>
      <w:rFonts w:ascii="Calibri" w:hAnsi="Calibri" w:cs="Calibri"/>
      <w:sz w:val="20"/>
      <w:lang w:val="en-US"/>
    </w:rPr>
  </w:style>
  <w:style w:type="character" w:customStyle="1" w:styleId="TableChar">
    <w:name w:val="Table Char"/>
    <w:basedOn w:val="DefaultParagraphFont"/>
    <w:link w:val="Table"/>
    <w:rsid w:val="004512F2"/>
    <w:rPr>
      <w:sz w:val="20"/>
    </w:rPr>
  </w:style>
  <w:style w:type="paragraph" w:styleId="NoSpacing">
    <w:name w:val="No Spacing"/>
    <w:basedOn w:val="Normal"/>
    <w:next w:val="Normal"/>
    <w:uiPriority w:val="1"/>
    <w:qFormat/>
    <w:rsid w:val="00037541"/>
    <w:pPr>
      <w:spacing w:line="200" w:lineRule="atLeast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993D7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D7E"/>
    <w:rPr>
      <w:rFonts w:asciiTheme="majorHAnsi" w:eastAsiaTheme="majorEastAsia" w:hAnsiTheme="majorHAnsi" w:cstheme="majorBidi"/>
      <w:spacing w:val="-10"/>
      <w:kern w:val="28"/>
      <w:sz w:val="28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8958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89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32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unet\dfs\home07\hefr\My%20Documents\Custom%20Office%20Templates\Dioxin_Short%20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Dioxin_Short paper.dotx</Template>
  <TotalTime>9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Heidelore Fiedler</dc:creator>
  <cp:keywords/>
  <dc:description/>
  <cp:lastModifiedBy>Heidelore Fiedler</cp:lastModifiedBy>
  <cp:revision>3</cp:revision>
  <dcterms:created xsi:type="dcterms:W3CDTF">2023-02-27T13:33:00Z</dcterms:created>
  <dcterms:modified xsi:type="dcterms:W3CDTF">2023-02-27T13:45:00Z</dcterms:modified>
</cp:coreProperties>
</file>