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ABC92" w14:textId="77777777" w:rsidR="0036539E" w:rsidRPr="00F76E54" w:rsidRDefault="0036539E" w:rsidP="00F76E54"/>
    <w:sectPr w:rsidR="0036539E" w:rsidRPr="00F76E54" w:rsidSect="003E0EFE">
      <w:footerReference w:type="default" r:id="rId11"/>
      <w:type w:val="continuous"/>
      <w:pgSz w:w="8842" w:h="13262" w:code="9"/>
      <w:pgMar w:top="1440" w:right="851" w:bottom="1440" w:left="851" w:header="709" w:footer="709" w:gutter="0"/>
      <w:cols w:space="2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4E56" w14:textId="77777777" w:rsidR="00ED63B7" w:rsidRDefault="00ED63B7">
      <w:pPr>
        <w:spacing w:after="0" w:line="240" w:lineRule="auto"/>
      </w:pPr>
      <w:r>
        <w:separator/>
      </w:r>
    </w:p>
  </w:endnote>
  <w:endnote w:type="continuationSeparator" w:id="0">
    <w:p w14:paraId="1563B2AE" w14:textId="77777777" w:rsidR="00ED63B7" w:rsidRDefault="00ED63B7">
      <w:pPr>
        <w:spacing w:after="0" w:line="240" w:lineRule="auto"/>
      </w:pPr>
      <w:r>
        <w:continuationSeparator/>
      </w:r>
    </w:p>
  </w:endnote>
  <w:endnote w:type="continuationNotice" w:id="1">
    <w:p w14:paraId="702920E3" w14:textId="77777777" w:rsidR="00ED63B7" w:rsidRDefault="00ED6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327D" w14:textId="77777777" w:rsidR="00C2146C" w:rsidRDefault="00C2146C" w:rsidP="00C2146C">
    <w:pPr>
      <w:pStyle w:val="Footer"/>
      <w:tabs>
        <w:tab w:val="clear" w:pos="9026"/>
      </w:tabs>
      <w:ind w:right="-1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718C">
      <w:rPr>
        <w:noProof/>
      </w:rPr>
      <w:t>1</w:t>
    </w:r>
    <w:r>
      <w:rPr>
        <w:noProof/>
      </w:rPr>
      <w:fldChar w:fldCharType="end"/>
    </w:r>
  </w:p>
  <w:p w14:paraId="1FEBB68F" w14:textId="77777777" w:rsidR="00C2146C" w:rsidRDefault="00C2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0BBF" w14:textId="77777777" w:rsidR="00ED63B7" w:rsidRDefault="00ED63B7">
      <w:pPr>
        <w:spacing w:after="0" w:line="240" w:lineRule="auto"/>
      </w:pPr>
      <w:r>
        <w:separator/>
      </w:r>
    </w:p>
  </w:footnote>
  <w:footnote w:type="continuationSeparator" w:id="0">
    <w:p w14:paraId="1FC6F36E" w14:textId="77777777" w:rsidR="00ED63B7" w:rsidRDefault="00ED63B7">
      <w:pPr>
        <w:spacing w:after="0" w:line="240" w:lineRule="auto"/>
      </w:pPr>
      <w:r>
        <w:continuationSeparator/>
      </w:r>
    </w:p>
  </w:footnote>
  <w:footnote w:type="continuationNotice" w:id="1">
    <w:p w14:paraId="6D36225F" w14:textId="77777777" w:rsidR="00ED63B7" w:rsidRDefault="00ED63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F65"/>
    <w:multiLevelType w:val="hybridMultilevel"/>
    <w:tmpl w:val="2426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729"/>
    <w:multiLevelType w:val="multilevel"/>
    <w:tmpl w:val="AF328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61FA9"/>
    <w:multiLevelType w:val="hybridMultilevel"/>
    <w:tmpl w:val="D7C0712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8E177F4"/>
    <w:multiLevelType w:val="hybridMultilevel"/>
    <w:tmpl w:val="C9A0B5F0"/>
    <w:lvl w:ilvl="0" w:tplc="591CFB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066B9"/>
    <w:multiLevelType w:val="hybridMultilevel"/>
    <w:tmpl w:val="B4AEE560"/>
    <w:lvl w:ilvl="0" w:tplc="355EBAE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56543"/>
    <w:multiLevelType w:val="hybridMultilevel"/>
    <w:tmpl w:val="02B4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55B97"/>
    <w:multiLevelType w:val="hybridMultilevel"/>
    <w:tmpl w:val="83C0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AC"/>
    <w:multiLevelType w:val="hybridMultilevel"/>
    <w:tmpl w:val="F926F1E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8C52DDF"/>
    <w:multiLevelType w:val="hybridMultilevel"/>
    <w:tmpl w:val="23F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F7366"/>
    <w:multiLevelType w:val="hybridMultilevel"/>
    <w:tmpl w:val="8F5C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60997"/>
    <w:multiLevelType w:val="hybridMultilevel"/>
    <w:tmpl w:val="0FC4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22F38"/>
    <w:multiLevelType w:val="hybridMultilevel"/>
    <w:tmpl w:val="B65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4DCC"/>
    <w:multiLevelType w:val="hybridMultilevel"/>
    <w:tmpl w:val="AB4C0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E"/>
    <w:rsid w:val="00003538"/>
    <w:rsid w:val="00005BA4"/>
    <w:rsid w:val="00005BFE"/>
    <w:rsid w:val="00010C76"/>
    <w:rsid w:val="00010DF0"/>
    <w:rsid w:val="00011987"/>
    <w:rsid w:val="00012244"/>
    <w:rsid w:val="000137D7"/>
    <w:rsid w:val="00023901"/>
    <w:rsid w:val="00026FDD"/>
    <w:rsid w:val="000319BD"/>
    <w:rsid w:val="00051E53"/>
    <w:rsid w:val="000539D3"/>
    <w:rsid w:val="00060016"/>
    <w:rsid w:val="000604E1"/>
    <w:rsid w:val="000611C3"/>
    <w:rsid w:val="00062AB4"/>
    <w:rsid w:val="000642DA"/>
    <w:rsid w:val="00064A86"/>
    <w:rsid w:val="00065FF8"/>
    <w:rsid w:val="00070840"/>
    <w:rsid w:val="000713C4"/>
    <w:rsid w:val="000764A8"/>
    <w:rsid w:val="000815DD"/>
    <w:rsid w:val="00083DD0"/>
    <w:rsid w:val="00086B7E"/>
    <w:rsid w:val="000A09D4"/>
    <w:rsid w:val="000A4720"/>
    <w:rsid w:val="000A6BFB"/>
    <w:rsid w:val="000A7200"/>
    <w:rsid w:val="000B1AB8"/>
    <w:rsid w:val="000B4B8C"/>
    <w:rsid w:val="000B596E"/>
    <w:rsid w:val="000B6E38"/>
    <w:rsid w:val="000C377C"/>
    <w:rsid w:val="000D2591"/>
    <w:rsid w:val="000D2906"/>
    <w:rsid w:val="000D30FA"/>
    <w:rsid w:val="000D6DDF"/>
    <w:rsid w:val="000E2638"/>
    <w:rsid w:val="00101185"/>
    <w:rsid w:val="00104D90"/>
    <w:rsid w:val="00130A18"/>
    <w:rsid w:val="00137AC5"/>
    <w:rsid w:val="001428A2"/>
    <w:rsid w:val="00143EE0"/>
    <w:rsid w:val="00145AC9"/>
    <w:rsid w:val="0015021A"/>
    <w:rsid w:val="0015100A"/>
    <w:rsid w:val="00152EF9"/>
    <w:rsid w:val="0015351F"/>
    <w:rsid w:val="00156631"/>
    <w:rsid w:val="0016233F"/>
    <w:rsid w:val="00165808"/>
    <w:rsid w:val="00165FFA"/>
    <w:rsid w:val="00170DA6"/>
    <w:rsid w:val="00172442"/>
    <w:rsid w:val="00181F1F"/>
    <w:rsid w:val="00191CD9"/>
    <w:rsid w:val="0019545D"/>
    <w:rsid w:val="00195CD2"/>
    <w:rsid w:val="001A01AE"/>
    <w:rsid w:val="001A1108"/>
    <w:rsid w:val="001A1FEF"/>
    <w:rsid w:val="001A29BD"/>
    <w:rsid w:val="001A4D57"/>
    <w:rsid w:val="001A59DF"/>
    <w:rsid w:val="001A5CB8"/>
    <w:rsid w:val="001B6026"/>
    <w:rsid w:val="001B69E5"/>
    <w:rsid w:val="001C3828"/>
    <w:rsid w:val="001C3C81"/>
    <w:rsid w:val="001C3DCB"/>
    <w:rsid w:val="001C7330"/>
    <w:rsid w:val="001C74E7"/>
    <w:rsid w:val="001D3FC2"/>
    <w:rsid w:val="001E32DC"/>
    <w:rsid w:val="001E330C"/>
    <w:rsid w:val="001F4044"/>
    <w:rsid w:val="001F4E5A"/>
    <w:rsid w:val="002027E6"/>
    <w:rsid w:val="00204512"/>
    <w:rsid w:val="002047FD"/>
    <w:rsid w:val="002058AA"/>
    <w:rsid w:val="00220347"/>
    <w:rsid w:val="00223838"/>
    <w:rsid w:val="00224C95"/>
    <w:rsid w:val="002271A2"/>
    <w:rsid w:val="00232860"/>
    <w:rsid w:val="00234750"/>
    <w:rsid w:val="002423EC"/>
    <w:rsid w:val="0024286C"/>
    <w:rsid w:val="002451F8"/>
    <w:rsid w:val="00251E20"/>
    <w:rsid w:val="00254D7D"/>
    <w:rsid w:val="00265BD4"/>
    <w:rsid w:val="00265D37"/>
    <w:rsid w:val="0026666A"/>
    <w:rsid w:val="002734E5"/>
    <w:rsid w:val="00274C24"/>
    <w:rsid w:val="00274F60"/>
    <w:rsid w:val="0028358A"/>
    <w:rsid w:val="00285417"/>
    <w:rsid w:val="00287465"/>
    <w:rsid w:val="00291C99"/>
    <w:rsid w:val="00291DC9"/>
    <w:rsid w:val="0029598C"/>
    <w:rsid w:val="002A1BF7"/>
    <w:rsid w:val="002A3D72"/>
    <w:rsid w:val="002B7FF9"/>
    <w:rsid w:val="002C1933"/>
    <w:rsid w:val="002C4153"/>
    <w:rsid w:val="002C5ED1"/>
    <w:rsid w:val="002C62FB"/>
    <w:rsid w:val="002E010B"/>
    <w:rsid w:val="002E19CD"/>
    <w:rsid w:val="002E4DBB"/>
    <w:rsid w:val="002E5B80"/>
    <w:rsid w:val="002F0A84"/>
    <w:rsid w:val="002F183A"/>
    <w:rsid w:val="002F50AB"/>
    <w:rsid w:val="00307C5F"/>
    <w:rsid w:val="00310FD7"/>
    <w:rsid w:val="00312FB0"/>
    <w:rsid w:val="003151AD"/>
    <w:rsid w:val="00323EC1"/>
    <w:rsid w:val="00327565"/>
    <w:rsid w:val="00327F41"/>
    <w:rsid w:val="00330FE2"/>
    <w:rsid w:val="003442BF"/>
    <w:rsid w:val="00347E5E"/>
    <w:rsid w:val="00353CEA"/>
    <w:rsid w:val="00356F03"/>
    <w:rsid w:val="00361B87"/>
    <w:rsid w:val="00363A78"/>
    <w:rsid w:val="0036539E"/>
    <w:rsid w:val="003748B8"/>
    <w:rsid w:val="00374ADF"/>
    <w:rsid w:val="003750E0"/>
    <w:rsid w:val="00384824"/>
    <w:rsid w:val="003850D1"/>
    <w:rsid w:val="0038600A"/>
    <w:rsid w:val="00394B50"/>
    <w:rsid w:val="00396C1E"/>
    <w:rsid w:val="00397564"/>
    <w:rsid w:val="003A2DBE"/>
    <w:rsid w:val="003A4E19"/>
    <w:rsid w:val="003B1EFD"/>
    <w:rsid w:val="003C1026"/>
    <w:rsid w:val="003C4F10"/>
    <w:rsid w:val="003C6A21"/>
    <w:rsid w:val="003D098E"/>
    <w:rsid w:val="003D3752"/>
    <w:rsid w:val="003E0B58"/>
    <w:rsid w:val="003E0EFE"/>
    <w:rsid w:val="003E6772"/>
    <w:rsid w:val="003E6995"/>
    <w:rsid w:val="003E6C09"/>
    <w:rsid w:val="003F7A4E"/>
    <w:rsid w:val="00400581"/>
    <w:rsid w:val="00400BC7"/>
    <w:rsid w:val="00401790"/>
    <w:rsid w:val="00405835"/>
    <w:rsid w:val="00405ABD"/>
    <w:rsid w:val="00406A0F"/>
    <w:rsid w:val="00413CCA"/>
    <w:rsid w:val="004209AD"/>
    <w:rsid w:val="00421223"/>
    <w:rsid w:val="00422904"/>
    <w:rsid w:val="00426112"/>
    <w:rsid w:val="00427692"/>
    <w:rsid w:val="004365E6"/>
    <w:rsid w:val="0043711D"/>
    <w:rsid w:val="004440FC"/>
    <w:rsid w:val="004442F1"/>
    <w:rsid w:val="00447555"/>
    <w:rsid w:val="004500B6"/>
    <w:rsid w:val="0046093B"/>
    <w:rsid w:val="0047065E"/>
    <w:rsid w:val="00470A0F"/>
    <w:rsid w:val="00474231"/>
    <w:rsid w:val="00474DDC"/>
    <w:rsid w:val="00474FC8"/>
    <w:rsid w:val="00480518"/>
    <w:rsid w:val="00482016"/>
    <w:rsid w:val="00487AD9"/>
    <w:rsid w:val="0049771B"/>
    <w:rsid w:val="004A0FAF"/>
    <w:rsid w:val="004A3AC9"/>
    <w:rsid w:val="004A4F73"/>
    <w:rsid w:val="004A6762"/>
    <w:rsid w:val="004B0778"/>
    <w:rsid w:val="004B5C8E"/>
    <w:rsid w:val="004B6640"/>
    <w:rsid w:val="004B6CBD"/>
    <w:rsid w:val="004B7ABF"/>
    <w:rsid w:val="004C1382"/>
    <w:rsid w:val="004C2E79"/>
    <w:rsid w:val="004C4404"/>
    <w:rsid w:val="004C7022"/>
    <w:rsid w:val="004D5EFF"/>
    <w:rsid w:val="004D7ED4"/>
    <w:rsid w:val="004E20E1"/>
    <w:rsid w:val="004F3029"/>
    <w:rsid w:val="004F3C07"/>
    <w:rsid w:val="004F59F9"/>
    <w:rsid w:val="004F5D29"/>
    <w:rsid w:val="00505E3E"/>
    <w:rsid w:val="00507215"/>
    <w:rsid w:val="00515A62"/>
    <w:rsid w:val="00517B1F"/>
    <w:rsid w:val="00517E05"/>
    <w:rsid w:val="0052033C"/>
    <w:rsid w:val="00524AEC"/>
    <w:rsid w:val="00527BF4"/>
    <w:rsid w:val="0053192F"/>
    <w:rsid w:val="00534A2F"/>
    <w:rsid w:val="00543B5B"/>
    <w:rsid w:val="005469B5"/>
    <w:rsid w:val="00550B98"/>
    <w:rsid w:val="00552DEB"/>
    <w:rsid w:val="00560498"/>
    <w:rsid w:val="00564401"/>
    <w:rsid w:val="0057003A"/>
    <w:rsid w:val="0057008B"/>
    <w:rsid w:val="00573EDE"/>
    <w:rsid w:val="00575B97"/>
    <w:rsid w:val="00575F1A"/>
    <w:rsid w:val="00577A0A"/>
    <w:rsid w:val="005851FF"/>
    <w:rsid w:val="005873F4"/>
    <w:rsid w:val="0059201D"/>
    <w:rsid w:val="00593D2A"/>
    <w:rsid w:val="00594512"/>
    <w:rsid w:val="00596815"/>
    <w:rsid w:val="00597D21"/>
    <w:rsid w:val="005A402D"/>
    <w:rsid w:val="005A4EF2"/>
    <w:rsid w:val="005B1834"/>
    <w:rsid w:val="005B2794"/>
    <w:rsid w:val="005B38EE"/>
    <w:rsid w:val="005C00B4"/>
    <w:rsid w:val="005C4D88"/>
    <w:rsid w:val="005C5EA8"/>
    <w:rsid w:val="005C6480"/>
    <w:rsid w:val="005C7AB4"/>
    <w:rsid w:val="005D0169"/>
    <w:rsid w:val="005D033B"/>
    <w:rsid w:val="005D2267"/>
    <w:rsid w:val="005D281E"/>
    <w:rsid w:val="005D3F82"/>
    <w:rsid w:val="005D6556"/>
    <w:rsid w:val="005E007E"/>
    <w:rsid w:val="005E2F2C"/>
    <w:rsid w:val="005E4515"/>
    <w:rsid w:val="005E64D5"/>
    <w:rsid w:val="005E6F97"/>
    <w:rsid w:val="005F2171"/>
    <w:rsid w:val="00602B01"/>
    <w:rsid w:val="00604312"/>
    <w:rsid w:val="00605476"/>
    <w:rsid w:val="00611E98"/>
    <w:rsid w:val="006129AC"/>
    <w:rsid w:val="006149AA"/>
    <w:rsid w:val="00616100"/>
    <w:rsid w:val="00630C63"/>
    <w:rsid w:val="00631FBA"/>
    <w:rsid w:val="0063235E"/>
    <w:rsid w:val="00637D4E"/>
    <w:rsid w:val="00640DC2"/>
    <w:rsid w:val="0064230D"/>
    <w:rsid w:val="00644772"/>
    <w:rsid w:val="00647A51"/>
    <w:rsid w:val="00653198"/>
    <w:rsid w:val="00655BD4"/>
    <w:rsid w:val="00657686"/>
    <w:rsid w:val="0065774E"/>
    <w:rsid w:val="00660CEB"/>
    <w:rsid w:val="00661068"/>
    <w:rsid w:val="00662361"/>
    <w:rsid w:val="0066432D"/>
    <w:rsid w:val="00665CB3"/>
    <w:rsid w:val="0066727C"/>
    <w:rsid w:val="00670E94"/>
    <w:rsid w:val="006740C8"/>
    <w:rsid w:val="0067581C"/>
    <w:rsid w:val="00680FF8"/>
    <w:rsid w:val="00686DD1"/>
    <w:rsid w:val="0068738F"/>
    <w:rsid w:val="006919CC"/>
    <w:rsid w:val="00692989"/>
    <w:rsid w:val="00694930"/>
    <w:rsid w:val="006A2827"/>
    <w:rsid w:val="006A5A46"/>
    <w:rsid w:val="006A7221"/>
    <w:rsid w:val="006A7A30"/>
    <w:rsid w:val="006B22C1"/>
    <w:rsid w:val="006B6092"/>
    <w:rsid w:val="006C0F10"/>
    <w:rsid w:val="006C15FD"/>
    <w:rsid w:val="006D1010"/>
    <w:rsid w:val="006D1258"/>
    <w:rsid w:val="006D5513"/>
    <w:rsid w:val="006D7A95"/>
    <w:rsid w:val="006D7C0A"/>
    <w:rsid w:val="006E38A6"/>
    <w:rsid w:val="006F1257"/>
    <w:rsid w:val="006F1F79"/>
    <w:rsid w:val="006F3C14"/>
    <w:rsid w:val="006F7121"/>
    <w:rsid w:val="00711011"/>
    <w:rsid w:val="00711253"/>
    <w:rsid w:val="00711495"/>
    <w:rsid w:val="00712144"/>
    <w:rsid w:val="00714D00"/>
    <w:rsid w:val="00714E45"/>
    <w:rsid w:val="00714E99"/>
    <w:rsid w:val="00715CA2"/>
    <w:rsid w:val="007177A2"/>
    <w:rsid w:val="00717B61"/>
    <w:rsid w:val="007215D8"/>
    <w:rsid w:val="007222AF"/>
    <w:rsid w:val="00725663"/>
    <w:rsid w:val="00731142"/>
    <w:rsid w:val="00731999"/>
    <w:rsid w:val="00734613"/>
    <w:rsid w:val="00751634"/>
    <w:rsid w:val="007548AF"/>
    <w:rsid w:val="00757039"/>
    <w:rsid w:val="00762988"/>
    <w:rsid w:val="00765CF8"/>
    <w:rsid w:val="00766687"/>
    <w:rsid w:val="0077576D"/>
    <w:rsid w:val="0078099B"/>
    <w:rsid w:val="007828E9"/>
    <w:rsid w:val="00790225"/>
    <w:rsid w:val="007908D3"/>
    <w:rsid w:val="00793611"/>
    <w:rsid w:val="007A0C68"/>
    <w:rsid w:val="007A63C0"/>
    <w:rsid w:val="007B1701"/>
    <w:rsid w:val="007B5BAF"/>
    <w:rsid w:val="007C1D90"/>
    <w:rsid w:val="007C52E0"/>
    <w:rsid w:val="007C787E"/>
    <w:rsid w:val="007C78D7"/>
    <w:rsid w:val="007D1BE5"/>
    <w:rsid w:val="007D61C6"/>
    <w:rsid w:val="007E27CD"/>
    <w:rsid w:val="007E28A7"/>
    <w:rsid w:val="007E3530"/>
    <w:rsid w:val="007E72BA"/>
    <w:rsid w:val="007E7FE3"/>
    <w:rsid w:val="007F013E"/>
    <w:rsid w:val="007F039F"/>
    <w:rsid w:val="007F1958"/>
    <w:rsid w:val="007F2DA8"/>
    <w:rsid w:val="007F6B93"/>
    <w:rsid w:val="008034F1"/>
    <w:rsid w:val="008063B7"/>
    <w:rsid w:val="00816976"/>
    <w:rsid w:val="00816BAA"/>
    <w:rsid w:val="0081722A"/>
    <w:rsid w:val="00821111"/>
    <w:rsid w:val="008228BA"/>
    <w:rsid w:val="008258D0"/>
    <w:rsid w:val="00827ADB"/>
    <w:rsid w:val="00830434"/>
    <w:rsid w:val="00842A07"/>
    <w:rsid w:val="00843C8C"/>
    <w:rsid w:val="00844654"/>
    <w:rsid w:val="00846735"/>
    <w:rsid w:val="0084685A"/>
    <w:rsid w:val="0085025E"/>
    <w:rsid w:val="00850881"/>
    <w:rsid w:val="008549D2"/>
    <w:rsid w:val="0085605F"/>
    <w:rsid w:val="00861F43"/>
    <w:rsid w:val="00863A1E"/>
    <w:rsid w:val="00863AD8"/>
    <w:rsid w:val="00866C72"/>
    <w:rsid w:val="00877E5C"/>
    <w:rsid w:val="00877F82"/>
    <w:rsid w:val="00881788"/>
    <w:rsid w:val="008855FA"/>
    <w:rsid w:val="008901BD"/>
    <w:rsid w:val="00894ADE"/>
    <w:rsid w:val="008B0172"/>
    <w:rsid w:val="008B79ED"/>
    <w:rsid w:val="008C04F1"/>
    <w:rsid w:val="008C37EE"/>
    <w:rsid w:val="008D34E3"/>
    <w:rsid w:val="008D684F"/>
    <w:rsid w:val="008E25C2"/>
    <w:rsid w:val="008E305C"/>
    <w:rsid w:val="008E4234"/>
    <w:rsid w:val="008E7617"/>
    <w:rsid w:val="008F2923"/>
    <w:rsid w:val="008F38ED"/>
    <w:rsid w:val="008F7D7A"/>
    <w:rsid w:val="00902189"/>
    <w:rsid w:val="009031F3"/>
    <w:rsid w:val="0090469B"/>
    <w:rsid w:val="0091196D"/>
    <w:rsid w:val="00913369"/>
    <w:rsid w:val="009209F8"/>
    <w:rsid w:val="00921288"/>
    <w:rsid w:val="00924063"/>
    <w:rsid w:val="009272E2"/>
    <w:rsid w:val="009312D4"/>
    <w:rsid w:val="00934C76"/>
    <w:rsid w:val="009423DE"/>
    <w:rsid w:val="009429E6"/>
    <w:rsid w:val="00944793"/>
    <w:rsid w:val="009517E4"/>
    <w:rsid w:val="00954971"/>
    <w:rsid w:val="00956172"/>
    <w:rsid w:val="009564A0"/>
    <w:rsid w:val="00956C4A"/>
    <w:rsid w:val="00960057"/>
    <w:rsid w:val="00960522"/>
    <w:rsid w:val="00960EA6"/>
    <w:rsid w:val="00963EC3"/>
    <w:rsid w:val="009649BD"/>
    <w:rsid w:val="009852D8"/>
    <w:rsid w:val="00985C1F"/>
    <w:rsid w:val="009905B4"/>
    <w:rsid w:val="009915BA"/>
    <w:rsid w:val="00993E9C"/>
    <w:rsid w:val="009A31DC"/>
    <w:rsid w:val="009A4E26"/>
    <w:rsid w:val="009A57D6"/>
    <w:rsid w:val="009A68CB"/>
    <w:rsid w:val="009B018A"/>
    <w:rsid w:val="009B74AC"/>
    <w:rsid w:val="009C20DB"/>
    <w:rsid w:val="009C48AE"/>
    <w:rsid w:val="009C62C9"/>
    <w:rsid w:val="009C7C0E"/>
    <w:rsid w:val="009D01F2"/>
    <w:rsid w:val="009D0777"/>
    <w:rsid w:val="009D234B"/>
    <w:rsid w:val="009D3727"/>
    <w:rsid w:val="009D637D"/>
    <w:rsid w:val="009E3146"/>
    <w:rsid w:val="009F0969"/>
    <w:rsid w:val="009F30F3"/>
    <w:rsid w:val="009F4F00"/>
    <w:rsid w:val="009F642C"/>
    <w:rsid w:val="00A022EC"/>
    <w:rsid w:val="00A0252D"/>
    <w:rsid w:val="00A068D4"/>
    <w:rsid w:val="00A07E25"/>
    <w:rsid w:val="00A107D3"/>
    <w:rsid w:val="00A24570"/>
    <w:rsid w:val="00A271AF"/>
    <w:rsid w:val="00A433AA"/>
    <w:rsid w:val="00A452E9"/>
    <w:rsid w:val="00A45C9D"/>
    <w:rsid w:val="00A47479"/>
    <w:rsid w:val="00A47538"/>
    <w:rsid w:val="00A52507"/>
    <w:rsid w:val="00A538A7"/>
    <w:rsid w:val="00A54C5D"/>
    <w:rsid w:val="00A57EA9"/>
    <w:rsid w:val="00A61B31"/>
    <w:rsid w:val="00A66F41"/>
    <w:rsid w:val="00A744A1"/>
    <w:rsid w:val="00A744F1"/>
    <w:rsid w:val="00A82055"/>
    <w:rsid w:val="00A837D7"/>
    <w:rsid w:val="00A85110"/>
    <w:rsid w:val="00A91BE4"/>
    <w:rsid w:val="00A91D5E"/>
    <w:rsid w:val="00A922DA"/>
    <w:rsid w:val="00AA7D9F"/>
    <w:rsid w:val="00AB2FB8"/>
    <w:rsid w:val="00AC0785"/>
    <w:rsid w:val="00AC62D8"/>
    <w:rsid w:val="00AD3E04"/>
    <w:rsid w:val="00AE17FA"/>
    <w:rsid w:val="00AE33A0"/>
    <w:rsid w:val="00AE617D"/>
    <w:rsid w:val="00AF3B70"/>
    <w:rsid w:val="00B07976"/>
    <w:rsid w:val="00B101A5"/>
    <w:rsid w:val="00B106EB"/>
    <w:rsid w:val="00B13625"/>
    <w:rsid w:val="00B17050"/>
    <w:rsid w:val="00B17997"/>
    <w:rsid w:val="00B17A71"/>
    <w:rsid w:val="00B21A2A"/>
    <w:rsid w:val="00B244F7"/>
    <w:rsid w:val="00B3042E"/>
    <w:rsid w:val="00B3530F"/>
    <w:rsid w:val="00B37198"/>
    <w:rsid w:val="00B42641"/>
    <w:rsid w:val="00B45914"/>
    <w:rsid w:val="00B479F5"/>
    <w:rsid w:val="00B5295C"/>
    <w:rsid w:val="00B5333B"/>
    <w:rsid w:val="00B571C2"/>
    <w:rsid w:val="00B65EFD"/>
    <w:rsid w:val="00B66582"/>
    <w:rsid w:val="00B675B7"/>
    <w:rsid w:val="00B729E1"/>
    <w:rsid w:val="00B80D6A"/>
    <w:rsid w:val="00B863AA"/>
    <w:rsid w:val="00B8704E"/>
    <w:rsid w:val="00B90F08"/>
    <w:rsid w:val="00B91B79"/>
    <w:rsid w:val="00B93EE7"/>
    <w:rsid w:val="00B96680"/>
    <w:rsid w:val="00B968AF"/>
    <w:rsid w:val="00BA47AD"/>
    <w:rsid w:val="00BB1C2B"/>
    <w:rsid w:val="00BB2D3E"/>
    <w:rsid w:val="00BB5463"/>
    <w:rsid w:val="00BC57DC"/>
    <w:rsid w:val="00BD237F"/>
    <w:rsid w:val="00BD6575"/>
    <w:rsid w:val="00BD6EE3"/>
    <w:rsid w:val="00BD7563"/>
    <w:rsid w:val="00BE2332"/>
    <w:rsid w:val="00BE2D66"/>
    <w:rsid w:val="00BE75B5"/>
    <w:rsid w:val="00BF0D48"/>
    <w:rsid w:val="00BF4EA6"/>
    <w:rsid w:val="00BF7EBB"/>
    <w:rsid w:val="00C00079"/>
    <w:rsid w:val="00C001DB"/>
    <w:rsid w:val="00C07B94"/>
    <w:rsid w:val="00C11C96"/>
    <w:rsid w:val="00C12312"/>
    <w:rsid w:val="00C17085"/>
    <w:rsid w:val="00C2146C"/>
    <w:rsid w:val="00C22694"/>
    <w:rsid w:val="00C26C80"/>
    <w:rsid w:val="00C3310B"/>
    <w:rsid w:val="00C40751"/>
    <w:rsid w:val="00C450D8"/>
    <w:rsid w:val="00C460F6"/>
    <w:rsid w:val="00C463F3"/>
    <w:rsid w:val="00C472B6"/>
    <w:rsid w:val="00C54793"/>
    <w:rsid w:val="00C60BC6"/>
    <w:rsid w:val="00C62206"/>
    <w:rsid w:val="00C63A19"/>
    <w:rsid w:val="00C64688"/>
    <w:rsid w:val="00C75632"/>
    <w:rsid w:val="00C7600F"/>
    <w:rsid w:val="00C80DBE"/>
    <w:rsid w:val="00C85B56"/>
    <w:rsid w:val="00C954F9"/>
    <w:rsid w:val="00C958A8"/>
    <w:rsid w:val="00C96225"/>
    <w:rsid w:val="00CA24A8"/>
    <w:rsid w:val="00CA2AEF"/>
    <w:rsid w:val="00CB1865"/>
    <w:rsid w:val="00CB2444"/>
    <w:rsid w:val="00CC7AFE"/>
    <w:rsid w:val="00CD0F71"/>
    <w:rsid w:val="00CD4016"/>
    <w:rsid w:val="00CE2A5F"/>
    <w:rsid w:val="00CF08C4"/>
    <w:rsid w:val="00CF1C23"/>
    <w:rsid w:val="00CF515B"/>
    <w:rsid w:val="00CF5818"/>
    <w:rsid w:val="00D02262"/>
    <w:rsid w:val="00D0507B"/>
    <w:rsid w:val="00D052F4"/>
    <w:rsid w:val="00D0633A"/>
    <w:rsid w:val="00D11DEE"/>
    <w:rsid w:val="00D138C3"/>
    <w:rsid w:val="00D14577"/>
    <w:rsid w:val="00D1584A"/>
    <w:rsid w:val="00D15E68"/>
    <w:rsid w:val="00D17A61"/>
    <w:rsid w:val="00D20581"/>
    <w:rsid w:val="00D239D8"/>
    <w:rsid w:val="00D260ED"/>
    <w:rsid w:val="00D26DA3"/>
    <w:rsid w:val="00D279F6"/>
    <w:rsid w:val="00D31FCF"/>
    <w:rsid w:val="00D35189"/>
    <w:rsid w:val="00D353E8"/>
    <w:rsid w:val="00D37CFD"/>
    <w:rsid w:val="00D40120"/>
    <w:rsid w:val="00D409A6"/>
    <w:rsid w:val="00D4563A"/>
    <w:rsid w:val="00D46270"/>
    <w:rsid w:val="00D62D2B"/>
    <w:rsid w:val="00D811FA"/>
    <w:rsid w:val="00D86A0E"/>
    <w:rsid w:val="00D8724C"/>
    <w:rsid w:val="00D900E5"/>
    <w:rsid w:val="00D95DA6"/>
    <w:rsid w:val="00D97543"/>
    <w:rsid w:val="00DA2E43"/>
    <w:rsid w:val="00DA3BC6"/>
    <w:rsid w:val="00DA4841"/>
    <w:rsid w:val="00DA74E6"/>
    <w:rsid w:val="00DB00DD"/>
    <w:rsid w:val="00DB2381"/>
    <w:rsid w:val="00DB27B2"/>
    <w:rsid w:val="00DB6D5D"/>
    <w:rsid w:val="00DC2A4C"/>
    <w:rsid w:val="00DC4A32"/>
    <w:rsid w:val="00DC5C6C"/>
    <w:rsid w:val="00DD0F2F"/>
    <w:rsid w:val="00DD34E6"/>
    <w:rsid w:val="00DE165B"/>
    <w:rsid w:val="00DE5EA2"/>
    <w:rsid w:val="00DE70E0"/>
    <w:rsid w:val="00DE737D"/>
    <w:rsid w:val="00DF36EF"/>
    <w:rsid w:val="00DF5560"/>
    <w:rsid w:val="00DF5825"/>
    <w:rsid w:val="00DF6EF3"/>
    <w:rsid w:val="00E0099E"/>
    <w:rsid w:val="00E016C4"/>
    <w:rsid w:val="00E049CA"/>
    <w:rsid w:val="00E11401"/>
    <w:rsid w:val="00E1191C"/>
    <w:rsid w:val="00E121F8"/>
    <w:rsid w:val="00E1482B"/>
    <w:rsid w:val="00E15D0F"/>
    <w:rsid w:val="00E2545E"/>
    <w:rsid w:val="00E26CFA"/>
    <w:rsid w:val="00E27062"/>
    <w:rsid w:val="00E31328"/>
    <w:rsid w:val="00E414B6"/>
    <w:rsid w:val="00E42C09"/>
    <w:rsid w:val="00E46A63"/>
    <w:rsid w:val="00E472FF"/>
    <w:rsid w:val="00E61D95"/>
    <w:rsid w:val="00E628A7"/>
    <w:rsid w:val="00E62A7A"/>
    <w:rsid w:val="00E66A47"/>
    <w:rsid w:val="00E72755"/>
    <w:rsid w:val="00E76149"/>
    <w:rsid w:val="00E802C9"/>
    <w:rsid w:val="00E8707D"/>
    <w:rsid w:val="00E878DE"/>
    <w:rsid w:val="00E93060"/>
    <w:rsid w:val="00EA1469"/>
    <w:rsid w:val="00EA159D"/>
    <w:rsid w:val="00EA16F7"/>
    <w:rsid w:val="00EA3B47"/>
    <w:rsid w:val="00EA6DDC"/>
    <w:rsid w:val="00EB437B"/>
    <w:rsid w:val="00EB6569"/>
    <w:rsid w:val="00EC64D5"/>
    <w:rsid w:val="00ED265C"/>
    <w:rsid w:val="00ED37DB"/>
    <w:rsid w:val="00ED63B7"/>
    <w:rsid w:val="00EE1034"/>
    <w:rsid w:val="00EE23DF"/>
    <w:rsid w:val="00EE2C75"/>
    <w:rsid w:val="00EF49AD"/>
    <w:rsid w:val="00F10037"/>
    <w:rsid w:val="00F210D0"/>
    <w:rsid w:val="00F238BE"/>
    <w:rsid w:val="00F23C2F"/>
    <w:rsid w:val="00F2631C"/>
    <w:rsid w:val="00F33351"/>
    <w:rsid w:val="00F33D98"/>
    <w:rsid w:val="00F35807"/>
    <w:rsid w:val="00F41C68"/>
    <w:rsid w:val="00F4200A"/>
    <w:rsid w:val="00F43DC3"/>
    <w:rsid w:val="00F47267"/>
    <w:rsid w:val="00F473BD"/>
    <w:rsid w:val="00F50F97"/>
    <w:rsid w:val="00F5298F"/>
    <w:rsid w:val="00F55989"/>
    <w:rsid w:val="00F56F0E"/>
    <w:rsid w:val="00F60830"/>
    <w:rsid w:val="00F61221"/>
    <w:rsid w:val="00F7256D"/>
    <w:rsid w:val="00F725BF"/>
    <w:rsid w:val="00F72FA8"/>
    <w:rsid w:val="00F74BFD"/>
    <w:rsid w:val="00F7687F"/>
    <w:rsid w:val="00F76E54"/>
    <w:rsid w:val="00F81A1B"/>
    <w:rsid w:val="00F83533"/>
    <w:rsid w:val="00F8628C"/>
    <w:rsid w:val="00F91E7C"/>
    <w:rsid w:val="00F93500"/>
    <w:rsid w:val="00F95ED7"/>
    <w:rsid w:val="00F96BC5"/>
    <w:rsid w:val="00FB2954"/>
    <w:rsid w:val="00FB31E7"/>
    <w:rsid w:val="00FC06C5"/>
    <w:rsid w:val="00FC0930"/>
    <w:rsid w:val="00FC3464"/>
    <w:rsid w:val="00FC45BF"/>
    <w:rsid w:val="00FC5B85"/>
    <w:rsid w:val="00FD00BA"/>
    <w:rsid w:val="00FD378A"/>
    <w:rsid w:val="00FD4376"/>
    <w:rsid w:val="00FE029E"/>
    <w:rsid w:val="00FE50BB"/>
    <w:rsid w:val="00FE718C"/>
    <w:rsid w:val="00FF0D13"/>
    <w:rsid w:val="00FF16E8"/>
    <w:rsid w:val="00FF2EBF"/>
    <w:rsid w:val="05131C0B"/>
    <w:rsid w:val="07EE93D6"/>
    <w:rsid w:val="0CCE4233"/>
    <w:rsid w:val="171C9652"/>
    <w:rsid w:val="2824B446"/>
    <w:rsid w:val="3DDCDCCD"/>
    <w:rsid w:val="418A0800"/>
    <w:rsid w:val="41F659C4"/>
    <w:rsid w:val="5BBAF0D7"/>
    <w:rsid w:val="65EAEFF4"/>
    <w:rsid w:val="66733D42"/>
    <w:rsid w:val="74BCA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9B26"/>
  <w15:chartTrackingRefBased/>
  <w15:docId w15:val="{161CBA4B-34EE-435D-8619-9D5FF2C2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9E"/>
    <w:rPr>
      <w:rFonts w:ascii="Calibri" w:eastAsia="SimSu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Author">
    <w:name w:val="PaperAuthor"/>
    <w:basedOn w:val="Normal"/>
    <w:link w:val="PaperAuthorChar"/>
    <w:qFormat/>
    <w:rsid w:val="00AA7D9F"/>
    <w:pPr>
      <w:spacing w:after="240" w:line="240" w:lineRule="auto"/>
      <w:jc w:val="center"/>
    </w:pPr>
    <w:rPr>
      <w:rFonts w:ascii="Times New Roman" w:eastAsia="Calibri" w:hAnsi="Times New Roman"/>
      <w:i/>
      <w:sz w:val="24"/>
      <w:szCs w:val="36"/>
    </w:rPr>
  </w:style>
  <w:style w:type="character" w:customStyle="1" w:styleId="PaperAuthorChar">
    <w:name w:val="PaperAuthor Char"/>
    <w:link w:val="PaperAuthor"/>
    <w:rsid w:val="00AA7D9F"/>
    <w:rPr>
      <w:rFonts w:ascii="Times New Roman" w:eastAsia="Calibri" w:hAnsi="Times New Roman" w:cs="Times New Roman"/>
      <w:i/>
      <w:sz w:val="24"/>
      <w:szCs w:val="36"/>
    </w:rPr>
  </w:style>
  <w:style w:type="paragraph" w:customStyle="1" w:styleId="PaperAffiliations">
    <w:name w:val="PaperAffiliations"/>
    <w:basedOn w:val="PaperAuthor"/>
    <w:link w:val="PaperAffiliationsChar"/>
    <w:qFormat/>
    <w:rsid w:val="00F2631C"/>
    <w:rPr>
      <w:rFonts w:eastAsia="Courier New"/>
      <w:sz w:val="20"/>
      <w:szCs w:val="20"/>
    </w:rPr>
  </w:style>
  <w:style w:type="paragraph" w:customStyle="1" w:styleId="BodyParagraphs">
    <w:name w:val="BodyParagraphs"/>
    <w:basedOn w:val="Normal"/>
    <w:link w:val="BodyParagraphsChar"/>
    <w:qFormat/>
    <w:rsid w:val="003850D1"/>
    <w:pPr>
      <w:spacing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PaperAffiliationsChar">
    <w:name w:val="PaperAffiliations Char"/>
    <w:link w:val="PaperAffiliations"/>
    <w:rsid w:val="00F2631C"/>
    <w:rPr>
      <w:rFonts w:ascii="Times New Roman" w:eastAsia="Courier New" w:hAnsi="Times New Roman" w:cs="Times New Roman"/>
      <w:i/>
      <w:sz w:val="20"/>
      <w:szCs w:val="20"/>
    </w:rPr>
  </w:style>
  <w:style w:type="character" w:customStyle="1" w:styleId="BodyParagraphsChar">
    <w:name w:val="BodyParagraphs Char"/>
    <w:link w:val="BodyParagraphs"/>
    <w:rsid w:val="003850D1"/>
    <w:rPr>
      <w:rFonts w:ascii="Times New Roman" w:eastAsia="Calibri" w:hAnsi="Times New Roman" w:cs="Times New Roman"/>
      <w:sz w:val="20"/>
      <w:szCs w:val="20"/>
    </w:rPr>
  </w:style>
  <w:style w:type="paragraph" w:customStyle="1" w:styleId="Figuregraphic">
    <w:name w:val="Figure graphic"/>
    <w:qFormat/>
    <w:rsid w:val="0057003A"/>
    <w:pPr>
      <w:spacing w:after="0" w:line="240" w:lineRule="auto"/>
      <w:jc w:val="center"/>
    </w:pPr>
    <w:rPr>
      <w:rFonts w:ascii="Times New Roman" w:eastAsia="Calibri" w:hAnsi="Times New Roman" w:cs="Times New Roman"/>
      <w:noProof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95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A0"/>
    <w:rPr>
      <w:rFonts w:ascii="Calibri" w:eastAsia="SimSun" w:hAnsi="Calibri" w:cs="Times New Roman"/>
    </w:rPr>
  </w:style>
  <w:style w:type="character" w:styleId="Strong">
    <w:name w:val="Strong"/>
    <w:uiPriority w:val="22"/>
    <w:qFormat/>
    <w:rsid w:val="009564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20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F8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F8"/>
    <w:rPr>
      <w:rFonts w:ascii="Calibri" w:eastAsia="SimSu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F8"/>
    <w:rPr>
      <w:rFonts w:ascii="Segoe UI" w:eastAsia="SimSun" w:hAnsi="Segoe UI" w:cs="Segoe UI"/>
      <w:sz w:val="18"/>
      <w:szCs w:val="18"/>
    </w:rPr>
  </w:style>
  <w:style w:type="paragraph" w:customStyle="1" w:styleId="Figurecaption">
    <w:name w:val="Figure caption"/>
    <w:basedOn w:val="Normal"/>
    <w:qFormat/>
    <w:rsid w:val="00963EC3"/>
    <w:pPr>
      <w:keepNext/>
      <w:spacing w:before="60" w:after="60" w:line="240" w:lineRule="auto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F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A8"/>
    <w:rPr>
      <w:rFonts w:ascii="Calibri" w:eastAsia="SimSun" w:hAnsi="Calibri" w:cs="Times New Roman"/>
    </w:rPr>
  </w:style>
  <w:style w:type="paragraph" w:customStyle="1" w:styleId="FootnoteTable">
    <w:name w:val="FootnoteTable"/>
    <w:qFormat/>
    <w:rsid w:val="00D279F6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C-Head">
    <w:name w:val="C-Head"/>
    <w:basedOn w:val="DefaultParagraphFont"/>
    <w:uiPriority w:val="1"/>
    <w:qFormat/>
    <w:rsid w:val="000B596E"/>
    <w:rPr>
      <w:rFonts w:ascii="Times New Roman" w:hAnsi="Times New Roman"/>
      <w:i/>
      <w:sz w:val="20"/>
      <w:szCs w:val="20"/>
    </w:rPr>
  </w:style>
  <w:style w:type="paragraph" w:styleId="ListParagraph">
    <w:name w:val="List Paragraph"/>
    <w:aliases w:val="Bullet List Paragraph"/>
    <w:basedOn w:val="Normal"/>
    <w:uiPriority w:val="34"/>
    <w:qFormat/>
    <w:rsid w:val="00FE718C"/>
    <w:pPr>
      <w:numPr>
        <w:numId w:val="10"/>
      </w:numPr>
      <w:spacing w:after="100" w:line="240" w:lineRule="auto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F3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C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5E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36E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F00"/>
    <w:rPr>
      <w:color w:val="605E5C"/>
      <w:shd w:val="clear" w:color="auto" w:fill="E1DFDD"/>
    </w:rPr>
  </w:style>
  <w:style w:type="paragraph" w:customStyle="1" w:styleId="PaperTitle">
    <w:name w:val="PaperTitle"/>
    <w:basedOn w:val="Normal"/>
    <w:qFormat/>
    <w:rsid w:val="0036539E"/>
    <w:pPr>
      <w:tabs>
        <w:tab w:val="left" w:pos="705"/>
        <w:tab w:val="center" w:pos="4513"/>
      </w:tabs>
      <w:spacing w:line="240" w:lineRule="auto"/>
      <w:jc w:val="center"/>
    </w:pPr>
    <w:rPr>
      <w:rFonts w:ascii="Times New Roman" w:hAnsi="Times New Roman"/>
      <w:caps/>
      <w:sz w:val="36"/>
      <w:szCs w:val="36"/>
    </w:rPr>
  </w:style>
  <w:style w:type="paragraph" w:customStyle="1" w:styleId="PaperAbstract">
    <w:name w:val="PaperAbstract"/>
    <w:qFormat/>
    <w:rsid w:val="00604312"/>
    <w:pPr>
      <w:spacing w:before="200" w:after="0" w:line="240" w:lineRule="auto"/>
      <w:jc w:val="both"/>
    </w:pPr>
    <w:rPr>
      <w:rFonts w:ascii="Times New Roman" w:eastAsia="Courier New" w:hAnsi="Times New Roman" w:cs="Times New Roman"/>
      <w:sz w:val="18"/>
      <w:szCs w:val="18"/>
    </w:rPr>
  </w:style>
  <w:style w:type="character" w:customStyle="1" w:styleId="AbstractHead">
    <w:name w:val="AbstractHead"/>
    <w:basedOn w:val="DefaultParagraphFont"/>
    <w:uiPriority w:val="1"/>
    <w:qFormat/>
    <w:rsid w:val="00507215"/>
    <w:rPr>
      <w:rFonts w:ascii="Times New Roman" w:hAnsi="Times New Roman"/>
      <w:b/>
      <w:bCs/>
      <w:caps/>
      <w:smallCaps w:val="0"/>
      <w:sz w:val="18"/>
    </w:rPr>
  </w:style>
  <w:style w:type="paragraph" w:customStyle="1" w:styleId="A-Head">
    <w:name w:val="A-Head"/>
    <w:qFormat/>
    <w:rsid w:val="00D02262"/>
    <w:pPr>
      <w:keepNext/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B-Head">
    <w:name w:val="B-Head"/>
    <w:qFormat/>
    <w:rsid w:val="00D279F6"/>
    <w:pPr>
      <w:keepNext/>
      <w:spacing w:after="60" w:line="240" w:lineRule="auto"/>
    </w:pPr>
    <w:rPr>
      <w:rFonts w:ascii="Times New Roman" w:eastAsia="Calibri" w:hAnsi="Times New Roman" w:cs="Times New Roman"/>
      <w:i/>
    </w:rPr>
  </w:style>
  <w:style w:type="paragraph" w:customStyle="1" w:styleId="Tablecaption">
    <w:name w:val="Table caption"/>
    <w:basedOn w:val="Figurecaption"/>
    <w:qFormat/>
    <w:rsid w:val="00963EC3"/>
    <w:rPr>
      <w:lang w:eastAsia="zh-CN"/>
    </w:rPr>
  </w:style>
  <w:style w:type="paragraph" w:customStyle="1" w:styleId="DispEquation">
    <w:name w:val="DispEquation"/>
    <w:basedOn w:val="Normal"/>
    <w:qFormat/>
    <w:rsid w:val="00F2631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ReferenceList">
    <w:name w:val="ReferenceList"/>
    <w:basedOn w:val="BodyParagraphs"/>
    <w:qFormat/>
    <w:rsid w:val="00EE2C75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9c16f95-843b-4844-82e7-6f1f65019f9e">Template</Document_x0020_Type>
    <Current xmlns="d9c16f95-843b-4844-82e7-6f1f65019f9e">Current</Current>
    <T_x0020_code xmlns="d9c16f95-843b-4844-82e7-6f1f65019f9e" xsi:nil="true"/>
    <Topic xmlns="d9c16f95-843b-4844-82e7-6f1f65019f9e">Other</Topi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6C9A936B304DBA0956F71CF9C852" ma:contentTypeVersion="24" ma:contentTypeDescription="Create a new document." ma:contentTypeScope="" ma:versionID="34a62a1476ba6f75dce2bb612022e29c">
  <xsd:schema xmlns:xsd="http://www.w3.org/2001/XMLSchema" xmlns:xs="http://www.w3.org/2001/XMLSchema" xmlns:p="http://schemas.microsoft.com/office/2006/metadata/properties" xmlns:ns2="d9c16f95-843b-4844-82e7-6f1f65019f9e" xmlns:ns3="07d9b117-79ce-4245-856a-a7d1e912e85b" targetNamespace="http://schemas.microsoft.com/office/2006/metadata/properties" ma:root="true" ma:fieldsID="94ddca41df51fb7a9f0f7373b1e33550" ns2:_="" ns3:_="">
    <xsd:import namespace="d9c16f95-843b-4844-82e7-6f1f65019f9e"/>
    <xsd:import namespace="07d9b117-79ce-4245-856a-a7d1e912e85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Topic" minOccurs="0"/>
                <xsd:element ref="ns2:Current" minOccurs="0"/>
                <xsd:element ref="ns2:T_x0020_code" minOccurs="0"/>
                <xsd:element ref="ns2:T_x0020_code_x003a_Title" minOccurs="0"/>
                <xsd:element ref="ns2:T_x0020_code_x003a_Publication_x0020_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16f95-843b-4844-82e7-6f1f65019f9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rtwork"/>
          <xsd:enumeration value="Blurb"/>
          <xsd:enumeration value="Draft Manuscript"/>
          <xsd:enumeration value="Edited Manuscript"/>
          <xsd:enumeration value="Equations"/>
          <xsd:enumeration value="Final Manuscript"/>
          <xsd:enumeration value="Final Proofs"/>
          <xsd:enumeration value="Finances"/>
          <xsd:enumeration value="First Proofs"/>
          <xsd:enumeration value="Form"/>
          <xsd:enumeration value="Letter/Email"/>
          <xsd:enumeration value="List"/>
          <xsd:enumeration value="Note"/>
          <xsd:enumeration value="Other"/>
          <xsd:enumeration value="Print/web file"/>
          <xsd:enumeration value="Revised Proofs"/>
          <xsd:enumeration value="Table"/>
          <xsd:enumeration value="Templat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opic" ma:index="11" nillable="true" ma:displayName="Category" ma:format="Dropdown" ma:indexed="true" ma:internalName="Topic">
      <xsd:simpleType>
        <xsd:restriction base="dms:Choice">
          <xsd:enumeration value="Costing"/>
          <xsd:enumeration value="Cover"/>
          <xsd:enumeration value="Final Files"/>
          <xsd:enumeration value="Handover"/>
          <xsd:enumeration value="In Development"/>
          <xsd:enumeration value="Manuscript"/>
          <xsd:enumeration value="Other"/>
          <xsd:enumeration value="Proofs"/>
        </xsd:restriction>
      </xsd:simpleType>
    </xsd:element>
    <xsd:element name="Current" ma:index="12" nillable="true" ma:displayName="Status" ma:default="Current" ma:format="Dropdown" ma:indexed="true" ma:internalName="Current">
      <xsd:simpleType>
        <xsd:restriction base="dms:Choice">
          <xsd:enumeration value="Archive"/>
          <xsd:enumeration value="Current"/>
          <xsd:enumeration value="Superseded"/>
        </xsd:restriction>
      </xsd:simpleType>
    </xsd:element>
    <xsd:element name="T_x0020_code" ma:index="13" nillable="true" ma:displayName="T code" ma:description="" ma:indexed="true" ma:list="{d717318f-1ca0-469a-972e-60883457ca00}" ma:internalName="T_x0020_code" ma:showField="T_x0020_code" ma:web="{8FA92F6E-BE34-4D04-B05B-B960253ED243}">
      <xsd:simpleType>
        <xsd:restriction base="dms:Lookup"/>
      </xsd:simpleType>
    </xsd:element>
    <xsd:element name="T_x0020_code_x003a_Title" ma:index="14" nillable="true" ma:displayName="Book Title" ma:list="{d717318f-1ca0-469a-972e-60883457ca00}" ma:internalName="T_x0020_code_x003a_Title" ma:readOnly="true" ma:showField="Title" ma:web="8fa92f6e-be34-4d04-b05b-b960253ed243">
      <xsd:simpleType>
        <xsd:restriction base="dms:Lookup"/>
      </xsd:simpleType>
    </xsd:element>
    <xsd:element name="T_x0020_code_x003a_Publication_x0020_date" ma:index="15" nillable="true" ma:displayName="Publication date" ma:list="{d717318f-1ca0-469a-972e-60883457ca00}" ma:internalName="T_x0020_code_x003a_Publication_x0020_date" ma:readOnly="true" ma:showField="Publication date" ma:web="8fa92f6e-be34-4d04-b05b-b960253ed243">
      <xsd:simpleType>
        <xsd:restriction base="dms:Lookup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b117-79ce-4245-856a-a7d1e912e8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46CBD-281A-4BEF-AA54-60ED24B85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19FE1-1925-4DD8-9982-E42F69C8D04E}">
  <ds:schemaRefs>
    <ds:schemaRef ds:uri="http://schemas.microsoft.com/office/2006/metadata/properties"/>
    <ds:schemaRef ds:uri="http://schemas.microsoft.com/office/infopath/2007/PartnerControls"/>
    <ds:schemaRef ds:uri="d9c16f95-843b-4844-82e7-6f1f65019f9e"/>
  </ds:schemaRefs>
</ds:datastoreItem>
</file>

<file path=customXml/itemProps3.xml><?xml version="1.0" encoding="utf-8"?>
<ds:datastoreItem xmlns:ds="http://schemas.openxmlformats.org/officeDocument/2006/customXml" ds:itemID="{801C6699-D54C-44D3-93F1-9EFAAF19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16f95-843b-4844-82e7-6f1f65019f9e"/>
    <ds:schemaRef ds:uri="07d9b117-79ce-4245-856a-a7d1e912e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CCEBB-31D9-4749-BB4F-5B5F1825E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Breakwaters Blank Template.dotx</Template>
  <TotalTime>2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Proceedings_A4 instructions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Proceedings_A4 instructions</dc:title>
  <dc:subject/>
  <dc:creator>Lito</dc:creator>
  <cp:keywords/>
  <dc:description/>
  <cp:lastModifiedBy>Elena Arrobbio</cp:lastModifiedBy>
  <cp:revision>2</cp:revision>
  <cp:lastPrinted>2018-11-21T12:30:00Z</cp:lastPrinted>
  <dcterms:created xsi:type="dcterms:W3CDTF">2021-01-08T11:05:00Z</dcterms:created>
  <dcterms:modified xsi:type="dcterms:W3CDTF">2021-01-08T11:05:00Z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0x01010005176C9A936B304DBA0956F71CF9C852</vt:lpwstr>
  </property>
</Properties>
</file>